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4C" w:rsidRPr="00B92037" w:rsidRDefault="00556576" w:rsidP="00846A4F">
      <w:pPr>
        <w:autoSpaceDE w:val="0"/>
        <w:autoSpaceDN w:val="0"/>
        <w:adjustRightInd w:val="0"/>
        <w:jc w:val="left"/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noProof/>
          <w:lang w:val="sk-SK" w:eastAsia="sk-SK"/>
        </w:rPr>
        <w:drawing>
          <wp:inline distT="0" distB="0" distL="0" distR="0">
            <wp:extent cx="2179955" cy="6165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FCC" w:rsidRPr="00B92037">
        <w:rPr>
          <w:rFonts w:ascii="Arial Narrow" w:hAnsi="Arial Narrow"/>
          <w:lang w:val="sk-SK"/>
        </w:rPr>
        <w:tab/>
      </w:r>
      <w:r w:rsidR="004D0FCC" w:rsidRPr="00B92037">
        <w:rPr>
          <w:rFonts w:ascii="Arial Narrow" w:hAnsi="Arial Narrow"/>
          <w:lang w:val="sk-SK"/>
        </w:rPr>
        <w:tab/>
      </w:r>
      <w:r w:rsidR="004D0FCC" w:rsidRPr="00B92037">
        <w:rPr>
          <w:rFonts w:ascii="Arial Narrow" w:hAnsi="Arial Narrow"/>
          <w:lang w:val="sk-SK"/>
        </w:rPr>
        <w:tab/>
      </w:r>
      <w:r w:rsidR="004D0FCC" w:rsidRPr="00B92037">
        <w:rPr>
          <w:rFonts w:ascii="Arial Narrow" w:hAnsi="Arial Narrow"/>
          <w:lang w:val="sk-SK"/>
        </w:rPr>
        <w:tab/>
      </w:r>
      <w:r w:rsidRPr="00B92037">
        <w:rPr>
          <w:noProof/>
          <w:sz w:val="22"/>
          <w:szCs w:val="22"/>
          <w:lang w:val="sk-SK" w:eastAsia="sk-SK"/>
        </w:rPr>
        <w:drawing>
          <wp:inline distT="0" distB="0" distL="0" distR="0">
            <wp:extent cx="1658620" cy="5848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sz w:val="32"/>
          <w:szCs w:val="32"/>
          <w:lang w:val="sk-SK"/>
        </w:rPr>
      </w:pPr>
      <w:r w:rsidRPr="00B92037">
        <w:rPr>
          <w:rFonts w:ascii="Arial Narrow" w:hAnsi="Arial Narrow"/>
          <w:sz w:val="32"/>
          <w:szCs w:val="32"/>
          <w:lang w:val="sk-SK"/>
        </w:rPr>
        <w:t>Národná agentúra programu Erasmus+ pre vzdelávanie a odbornú prípravu</w:t>
      </w: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314FD1" w:rsidRPr="00B92037" w:rsidRDefault="00314FD1" w:rsidP="002F264C">
      <w:pPr>
        <w:autoSpaceDE w:val="0"/>
        <w:autoSpaceDN w:val="0"/>
        <w:adjustRightInd w:val="0"/>
        <w:jc w:val="center"/>
        <w:rPr>
          <w:rFonts w:ascii="Arial Narrow" w:hAnsi="Arial Narrow"/>
          <w:lang w:val="sk-SK"/>
        </w:rPr>
      </w:pPr>
    </w:p>
    <w:p w:rsidR="00525EF5" w:rsidRPr="00B92037" w:rsidRDefault="00525EF5" w:rsidP="002F264C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  <w:lang w:val="sk-SK"/>
        </w:rPr>
      </w:pPr>
      <w:r w:rsidRPr="00B92037">
        <w:rPr>
          <w:rFonts w:ascii="Arial Narrow" w:hAnsi="Arial Narrow"/>
          <w:sz w:val="48"/>
          <w:szCs w:val="48"/>
          <w:lang w:val="sk-SK"/>
        </w:rPr>
        <w:t>Program Erasmus+</w:t>
      </w:r>
    </w:p>
    <w:p w:rsidR="002F264C" w:rsidRPr="00B92037" w:rsidRDefault="003B592A" w:rsidP="002F264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48"/>
          <w:szCs w:val="48"/>
          <w:lang w:val="sk-SK"/>
        </w:rPr>
      </w:pPr>
      <w:r w:rsidRPr="00B92037">
        <w:rPr>
          <w:rFonts w:ascii="Arial Narrow" w:hAnsi="Arial Narrow"/>
          <w:b/>
          <w:sz w:val="48"/>
          <w:szCs w:val="48"/>
          <w:lang w:val="sk-SK"/>
        </w:rPr>
        <w:t>Aktivita</w:t>
      </w:r>
      <w:r w:rsidR="002F264C" w:rsidRPr="00B92037">
        <w:rPr>
          <w:rFonts w:ascii="Arial Narrow" w:hAnsi="Arial Narrow"/>
          <w:b/>
          <w:sz w:val="48"/>
          <w:szCs w:val="48"/>
          <w:lang w:val="sk-SK"/>
        </w:rPr>
        <w:t xml:space="preserve"> nadnárodnej spolupráce</w:t>
      </w:r>
    </w:p>
    <w:p w:rsidR="002F264C" w:rsidRPr="00B92037" w:rsidRDefault="000857DF" w:rsidP="002F264C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  <w:lang w:val="sk-SK"/>
        </w:rPr>
      </w:pPr>
      <w:r w:rsidRPr="00B92037">
        <w:rPr>
          <w:rFonts w:ascii="Arial Narrow" w:hAnsi="Arial Narrow"/>
          <w:sz w:val="48"/>
          <w:szCs w:val="48"/>
          <w:lang w:val="sk-SK"/>
        </w:rPr>
        <w:t>Výzva</w:t>
      </w:r>
      <w:r w:rsidR="00CD27DC" w:rsidRPr="00B92037">
        <w:rPr>
          <w:rFonts w:ascii="Arial Narrow" w:hAnsi="Arial Narrow"/>
          <w:sz w:val="48"/>
          <w:szCs w:val="48"/>
          <w:lang w:val="sk-SK"/>
        </w:rPr>
        <w:t xml:space="preserve"> </w:t>
      </w:r>
      <w:r w:rsidR="00A8076D">
        <w:rPr>
          <w:rFonts w:ascii="Arial Narrow" w:hAnsi="Arial Narrow"/>
          <w:sz w:val="48"/>
          <w:szCs w:val="48"/>
          <w:lang w:val="sk-SK"/>
        </w:rPr>
        <w:t>2018</w:t>
      </w: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sz w:val="48"/>
          <w:szCs w:val="48"/>
          <w:lang w:val="sk-SK"/>
        </w:rPr>
      </w:pPr>
    </w:p>
    <w:p w:rsidR="002F264C" w:rsidRPr="00B92037" w:rsidRDefault="002F264C" w:rsidP="002F264C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48"/>
          <w:szCs w:val="48"/>
          <w:lang w:val="sk-SK"/>
        </w:rPr>
      </w:pPr>
      <w:r w:rsidRPr="00B92037">
        <w:rPr>
          <w:rFonts w:ascii="Arial Narrow" w:hAnsi="Arial Narrow"/>
          <w:b/>
          <w:sz w:val="48"/>
          <w:szCs w:val="48"/>
          <w:lang w:val="sk-SK"/>
        </w:rPr>
        <w:t>PRIHLÁŠKA</w:t>
      </w:r>
    </w:p>
    <w:p w:rsidR="00525EF5" w:rsidRPr="00B92037" w:rsidRDefault="00525EF5" w:rsidP="00525EF5">
      <w:pPr>
        <w:autoSpaceDE w:val="0"/>
        <w:autoSpaceDN w:val="0"/>
        <w:adjustRightInd w:val="0"/>
        <w:rPr>
          <w:rFonts w:ascii="Arial Narrow" w:hAnsi="Arial Narrow"/>
          <w:lang w:val="sk-SK"/>
        </w:rPr>
      </w:pPr>
    </w:p>
    <w:p w:rsidR="002F264C" w:rsidRPr="00B92037" w:rsidRDefault="002F264C">
      <w:pPr>
        <w:rPr>
          <w:rFonts w:ascii="Arial Narrow" w:hAnsi="Arial Narrow"/>
          <w:i/>
          <w:sz w:val="28"/>
          <w:szCs w:val="28"/>
          <w:lang w:val="sk-SK"/>
        </w:rPr>
      </w:pPr>
    </w:p>
    <w:p w:rsidR="002F264C" w:rsidRPr="00B92037" w:rsidRDefault="002F264C">
      <w:pPr>
        <w:jc w:val="center"/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F264C" w:rsidRPr="00B92037">
        <w:trPr>
          <w:trHeight w:val="316"/>
        </w:trPr>
        <w:tc>
          <w:tcPr>
            <w:tcW w:w="9072" w:type="dxa"/>
          </w:tcPr>
          <w:p w:rsidR="002F264C" w:rsidRPr="00B92037" w:rsidRDefault="00846A4F">
            <w:pPr>
              <w:spacing w:before="120" w:after="120"/>
              <w:jc w:val="center"/>
              <w:rPr>
                <w:rFonts w:ascii="Arial Narrow" w:hAnsi="Arial Narrow"/>
                <w:b/>
                <w:szCs w:val="24"/>
                <w:lang w:val="sk-SK"/>
              </w:rPr>
            </w:pPr>
            <w:r w:rsidRPr="00B92037">
              <w:rPr>
                <w:rFonts w:ascii="Arial Narrow" w:hAnsi="Arial Narrow"/>
                <w:b/>
                <w:caps/>
                <w:szCs w:val="24"/>
                <w:lang w:val="sk-SK"/>
              </w:rPr>
              <w:lastRenderedPageBreak/>
              <w:t>VŠEOBECNÉ</w:t>
            </w:r>
            <w:r w:rsidR="00F259D6" w:rsidRPr="00B92037">
              <w:rPr>
                <w:rFonts w:ascii="Arial Narrow" w:hAnsi="Arial Narrow"/>
                <w:b/>
                <w:caps/>
                <w:szCs w:val="24"/>
                <w:lang w:val="sk-SK"/>
              </w:rPr>
              <w:t xml:space="preserve"> INFORMÁCIE</w:t>
            </w:r>
          </w:p>
        </w:tc>
      </w:tr>
    </w:tbl>
    <w:p w:rsidR="002F264C" w:rsidRPr="00B92037" w:rsidRDefault="002F264C">
      <w:pPr>
        <w:spacing w:after="0"/>
        <w:rPr>
          <w:rFonts w:ascii="Arial Narrow" w:hAnsi="Arial Narrow"/>
          <w:lang w:val="sk-SK"/>
        </w:rPr>
      </w:pPr>
    </w:p>
    <w:p w:rsidR="00F259D6" w:rsidRPr="00B92037" w:rsidRDefault="00F259D6" w:rsidP="00F259D6">
      <w:pPr>
        <w:pStyle w:val="ListBullet"/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t>Pred vyplnením prihlášky na aktivit</w:t>
      </w:r>
      <w:r w:rsidR="0003075D" w:rsidRPr="00B92037">
        <w:rPr>
          <w:rFonts w:ascii="Arial Narrow" w:hAnsi="Arial Narrow"/>
          <w:lang w:val="sk-SK"/>
        </w:rPr>
        <w:t>u</w:t>
      </w:r>
      <w:r w:rsidRPr="00B92037">
        <w:rPr>
          <w:rFonts w:ascii="Arial Narrow" w:hAnsi="Arial Narrow"/>
          <w:lang w:val="sk-SK"/>
        </w:rPr>
        <w:t xml:space="preserve"> nadnárodnej spolupráce si prečítajte inštrukcie k vyplneniu prihlášky</w:t>
      </w:r>
      <w:r w:rsidR="00314FD1" w:rsidRPr="00B92037">
        <w:rPr>
          <w:rFonts w:ascii="Arial Narrow" w:hAnsi="Arial Narrow"/>
          <w:lang w:val="sk-SK"/>
        </w:rPr>
        <w:t xml:space="preserve"> v Prílohe 1 tejto prihlášky.</w:t>
      </w:r>
    </w:p>
    <w:p w:rsidR="003B592A" w:rsidRPr="00B92037" w:rsidRDefault="00F259D6" w:rsidP="003B592A">
      <w:pPr>
        <w:pStyle w:val="ListBullet"/>
        <w:tabs>
          <w:tab w:val="left" w:pos="709"/>
        </w:tabs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t>V súlade s postupmi národnej agentúry môžu by</w:t>
      </w:r>
      <w:r w:rsidR="0003075D" w:rsidRPr="00B92037">
        <w:rPr>
          <w:rFonts w:ascii="Arial Narrow" w:hAnsi="Arial Narrow"/>
          <w:lang w:val="sk-SK"/>
        </w:rPr>
        <w:t>ť</w:t>
      </w:r>
      <w:r w:rsidRPr="00B92037">
        <w:rPr>
          <w:rFonts w:ascii="Arial Narrow" w:hAnsi="Arial Narrow"/>
          <w:lang w:val="sk-SK"/>
        </w:rPr>
        <w:t xml:space="preserve"> informácie, ktoré uvediete v prihláške, použité pri hodnotení realizácie programu Erasmus+, pričom budú dodržané predpisy o ochrane osobných údajov.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3"/>
      </w:tblGrid>
      <w:tr w:rsidR="00827E6E" w:rsidRPr="00B92037" w:rsidTr="003D547B">
        <w:tc>
          <w:tcPr>
            <w:tcW w:w="9003" w:type="dxa"/>
            <w:shd w:val="clear" w:color="auto" w:fill="auto"/>
          </w:tcPr>
          <w:p w:rsidR="00827E6E" w:rsidRPr="00B92037" w:rsidRDefault="00827E6E" w:rsidP="003D547B">
            <w:pPr>
              <w:pStyle w:val="ListBullet"/>
              <w:numPr>
                <w:ilvl w:val="0"/>
                <w:numId w:val="0"/>
              </w:numPr>
              <w:shd w:val="clear" w:color="auto" w:fill="FFFFFF"/>
              <w:tabs>
                <w:tab w:val="left" w:pos="709"/>
              </w:tabs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Oznam o ochrane osobných údajov:</w:t>
            </w:r>
          </w:p>
          <w:p w:rsidR="00033E99" w:rsidRDefault="00736129" w:rsidP="003D547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</w:pP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Vyplnením prihlášky účastník vyjadruje súhlas so získ</w:t>
            </w:r>
            <w:r w:rsidR="006F47D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aním, zaznamenaním, spracovaním,</w:t>
            </w: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 využívaním </w:t>
            </w:r>
            <w:r w:rsidR="006F47D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a archiváciou </w:t>
            </w: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svojich osobných údajov na strane SAAIC, vrátane e-mailovej adresy. </w:t>
            </w:r>
            <w:r w:rsidR="00B92FEA" w:rsidRP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Takéto údaje môže národná agentúra a Európska komisia spracovávať výlučne v súvislosti s realizáciou </w:t>
            </w:r>
            <w:r w:rsid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aktivity nadnárodnej spolupráce</w:t>
            </w:r>
            <w:r w:rsidR="00B92FEA" w:rsidRP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 a následnými aktivitami bez obmedzenia možnosti odovzdať tieto údaje orgánom zodpovedným za inšpekciu a audit v súlade s legislatívou EÚ (Dvor audítorov alebo Európsky úrad pre boj proti podvodom (OLAF).</w:t>
            </w:r>
            <w:r w:rsidR="002F4970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 </w:t>
            </w:r>
          </w:p>
          <w:p w:rsidR="00B92FEA" w:rsidRPr="00736129" w:rsidRDefault="00736129" w:rsidP="003D547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 Narrow" w:hAnsi="Arial Narrow" w:cs="MyriadPro-Regular"/>
                <w:b/>
                <w:sz w:val="22"/>
                <w:szCs w:val="22"/>
                <w:lang w:val="sk-SK" w:eastAsia="sk-SK"/>
              </w:rPr>
            </w:pPr>
            <w:r w:rsidRP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Všetky osobné údaje uvedené v </w:t>
            </w: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prihláške musí národná agentúra</w:t>
            </w:r>
            <w:r w:rsidRPr="00B92FEA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 spracovávať v súlade s Nariadením č. 45/2001 a Nariadením č. 2016/679, a to od dátumu nadobudnutia jeho platnosti v máji 2018</w:t>
            </w:r>
            <w:r w:rsidRPr="00B92FEA">
              <w:rPr>
                <w:rFonts w:ascii="Arial Narrow" w:hAnsi="Arial Narrow" w:cs="MyriadPro-Regular"/>
                <w:sz w:val="22"/>
                <w:szCs w:val="22"/>
                <w:vertAlign w:val="superscript"/>
                <w:lang w:val="sk-SK" w:eastAsia="sk-SK"/>
              </w:rPr>
              <w:footnoteReference w:id="1"/>
            </w:r>
            <w:r w:rsidR="002F4970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.</w:t>
            </w:r>
          </w:p>
          <w:p w:rsidR="00827E6E" w:rsidRPr="00B92037" w:rsidRDefault="00B92FEA" w:rsidP="00736129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Ďalšie informácie ohľadne spracúvania osobných údajov v súlade s EÚ Nariadením o ochrane fyzických osôb pri spracúvaní osobných údajov a o voľnom pohybe takýchto údajov č. 2016/679 a v súlade so zákonom č. 18/2018 Z. z. o ochrane osobných údajov a zmene a doplnení niektorých zákonov sú zverejnené na </w:t>
            </w:r>
            <w:r w:rsidR="00736129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oficiálnej </w:t>
            </w:r>
            <w:r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webovej stránke národnej agentúry </w:t>
            </w:r>
            <w:hyperlink r:id="rId10" w:history="1">
              <w:r w:rsidR="00736129" w:rsidRPr="00B54275">
                <w:rPr>
                  <w:rStyle w:val="Hyperlink"/>
                  <w:rFonts w:ascii="Arial Narrow" w:hAnsi="Arial Narrow" w:cs="MyriadPro-Regular"/>
                  <w:sz w:val="22"/>
                  <w:szCs w:val="22"/>
                  <w:lang w:val="sk-SK" w:eastAsia="sk-SK"/>
                </w:rPr>
                <w:t>www.erasmusplus.sk</w:t>
              </w:r>
            </w:hyperlink>
            <w:r w:rsidR="00736129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 v časti Právne upozornenie.</w:t>
            </w:r>
          </w:p>
        </w:tc>
      </w:tr>
    </w:tbl>
    <w:p w:rsidR="00827E6E" w:rsidRPr="00B92037" w:rsidRDefault="00827E6E">
      <w:pPr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464850">
        <w:trPr>
          <w:trHeight w:val="424"/>
        </w:trPr>
        <w:tc>
          <w:tcPr>
            <w:tcW w:w="9214" w:type="dxa"/>
            <w:vAlign w:val="center"/>
          </w:tcPr>
          <w:p w:rsidR="002F264C" w:rsidRPr="00B92037" w:rsidRDefault="003B592A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lang w:val="sk-SK"/>
              </w:rPr>
              <w:lastRenderedPageBreak/>
              <w:br w:type="page"/>
            </w:r>
            <w:r w:rsidR="002F264C" w:rsidRPr="00B92037">
              <w:rPr>
                <w:rFonts w:ascii="Arial Narrow" w:hAnsi="Arial Narrow"/>
                <w:lang w:val="sk-SK"/>
              </w:rPr>
              <w:br w:type="page"/>
            </w:r>
            <w:r w:rsidR="00D538CE" w:rsidRPr="00B92037">
              <w:rPr>
                <w:rFonts w:ascii="Arial Narrow" w:hAnsi="Arial Narrow"/>
                <w:b/>
                <w:lang w:val="sk-SK"/>
              </w:rPr>
              <w:t>ZÁKLADNÉ ÚDAJE O</w:t>
            </w:r>
            <w:r w:rsidR="002E718C" w:rsidRPr="00B92037">
              <w:rPr>
                <w:rFonts w:ascii="Arial Narrow" w:hAnsi="Arial Narrow"/>
                <w:b/>
                <w:lang w:val="sk-SK"/>
              </w:rPr>
              <w:t xml:space="preserve"> AKTIVIT</w:t>
            </w:r>
            <w:r w:rsidR="00D538CE" w:rsidRPr="00B92037">
              <w:rPr>
                <w:rFonts w:ascii="Arial Narrow" w:hAnsi="Arial Narrow"/>
                <w:b/>
                <w:lang w:val="sk-SK"/>
              </w:rPr>
              <w:t>E</w:t>
            </w: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94"/>
        <w:gridCol w:w="6520"/>
      </w:tblGrid>
      <w:tr w:rsidR="000237F5" w:rsidRPr="00B92037" w:rsidTr="000237F5">
        <w:trPr>
          <w:trHeight w:val="607"/>
        </w:trPr>
        <w:tc>
          <w:tcPr>
            <w:tcW w:w="2694" w:type="dxa"/>
            <w:shd w:val="clear" w:color="auto" w:fill="D9D9D9"/>
          </w:tcPr>
          <w:p w:rsidR="000237F5" w:rsidRPr="00B92037" w:rsidRDefault="000237F5" w:rsidP="00A87660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Názov aktivity</w:t>
            </w:r>
            <w:r w:rsidR="00A87660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nadnárodnej spolupráce</w:t>
            </w:r>
          </w:p>
        </w:tc>
        <w:tc>
          <w:tcPr>
            <w:tcW w:w="6520" w:type="dxa"/>
          </w:tcPr>
          <w:p w:rsidR="000237F5" w:rsidRPr="00B92037" w:rsidRDefault="000237F5" w:rsidP="0070497A">
            <w:pPr>
              <w:spacing w:before="40" w:after="40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</w:p>
        </w:tc>
      </w:tr>
      <w:tr w:rsidR="000237F5" w:rsidRPr="00B92037" w:rsidTr="000237F5">
        <w:trPr>
          <w:trHeight w:val="483"/>
        </w:trPr>
        <w:tc>
          <w:tcPr>
            <w:tcW w:w="2694" w:type="dxa"/>
            <w:shd w:val="clear" w:color="auto" w:fill="D9D9D9"/>
          </w:tcPr>
          <w:p w:rsidR="000237F5" w:rsidRPr="00B92037" w:rsidRDefault="000237F5" w:rsidP="000237F5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Termín konania</w:t>
            </w:r>
          </w:p>
        </w:tc>
        <w:tc>
          <w:tcPr>
            <w:tcW w:w="6520" w:type="dxa"/>
          </w:tcPr>
          <w:p w:rsidR="000237F5" w:rsidRPr="00B92037" w:rsidRDefault="000237F5" w:rsidP="0070497A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0237F5" w:rsidRPr="00B92037" w:rsidTr="000237F5">
        <w:trPr>
          <w:trHeight w:val="471"/>
        </w:trPr>
        <w:tc>
          <w:tcPr>
            <w:tcW w:w="2694" w:type="dxa"/>
            <w:shd w:val="clear" w:color="auto" w:fill="D9D9D9"/>
          </w:tcPr>
          <w:p w:rsidR="000237F5" w:rsidRPr="00B92037" w:rsidRDefault="000237F5" w:rsidP="000237F5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Miesto konania</w:t>
            </w:r>
          </w:p>
        </w:tc>
        <w:tc>
          <w:tcPr>
            <w:tcW w:w="6520" w:type="dxa"/>
          </w:tcPr>
          <w:p w:rsidR="000237F5" w:rsidRPr="00B92037" w:rsidRDefault="000237F5" w:rsidP="0070497A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0237F5" w:rsidRPr="00B92037" w:rsidTr="000237F5">
        <w:trPr>
          <w:trHeight w:val="619"/>
        </w:trPr>
        <w:tc>
          <w:tcPr>
            <w:tcW w:w="2694" w:type="dxa"/>
            <w:shd w:val="clear" w:color="auto" w:fill="D9D9D9"/>
          </w:tcPr>
          <w:p w:rsidR="000237F5" w:rsidRPr="00B92037" w:rsidRDefault="000237F5" w:rsidP="00A87660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Typ aktivity</w:t>
            </w:r>
          </w:p>
        </w:tc>
        <w:tc>
          <w:tcPr>
            <w:tcW w:w="6520" w:type="dxa"/>
          </w:tcPr>
          <w:p w:rsidR="000237F5" w:rsidRPr="00B92037" w:rsidRDefault="00E233C4" w:rsidP="00B92037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0237F5" w:rsidRPr="00B92037">
              <w:rPr>
                <w:rFonts w:ascii="Arial Narrow" w:hAnsi="Arial Narrow"/>
                <w:sz w:val="22"/>
                <w:szCs w:val="22"/>
                <w:lang w:val="sk-SK"/>
              </w:rPr>
              <w:t>Kontaktný seminár</w:t>
            </w:r>
          </w:p>
          <w:p w:rsidR="000222C2" w:rsidRDefault="00E233C4" w:rsidP="00B92037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7F5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r w:rsidR="000237F5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0222C2">
              <w:rPr>
                <w:rFonts w:ascii="Arial Narrow" w:hAnsi="Arial Narrow"/>
                <w:sz w:val="22"/>
                <w:szCs w:val="22"/>
                <w:lang w:val="sk-SK"/>
              </w:rPr>
              <w:t>Tematický</w:t>
            </w:r>
            <w:r w:rsidR="000222C2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seminár</w:t>
            </w:r>
          </w:p>
          <w:p w:rsidR="00AA4C29" w:rsidRPr="00B92037" w:rsidRDefault="00E233C4" w:rsidP="00B92037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2C2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r w:rsidR="000222C2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0222C2">
              <w:rPr>
                <w:rFonts w:ascii="Arial Narrow" w:hAnsi="Arial Narrow"/>
                <w:sz w:val="22"/>
                <w:szCs w:val="22"/>
                <w:lang w:val="sk-SK"/>
              </w:rPr>
              <w:t>T</w:t>
            </w:r>
            <w:r w:rsidR="00591A5A" w:rsidRPr="00B92037">
              <w:rPr>
                <w:rFonts w:ascii="Arial Narrow" w:hAnsi="Arial Narrow"/>
                <w:sz w:val="22"/>
                <w:szCs w:val="22"/>
                <w:lang w:val="sk-SK"/>
              </w:rPr>
              <w:t>réningový seminár</w:t>
            </w:r>
          </w:p>
          <w:p w:rsidR="000237F5" w:rsidRPr="00B92037" w:rsidRDefault="00E233C4" w:rsidP="00B92037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6D3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r w:rsidR="00F616D3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Št</w:t>
            </w:r>
            <w:r w:rsidR="00430DC6" w:rsidRPr="00B92037">
              <w:rPr>
                <w:rFonts w:ascii="Arial Narrow" w:hAnsi="Arial Narrow"/>
                <w:sz w:val="22"/>
                <w:szCs w:val="22"/>
                <w:lang w:val="sk-SK"/>
              </w:rPr>
              <w:t>u</w:t>
            </w:r>
            <w:r w:rsidR="00F616D3" w:rsidRPr="00B92037">
              <w:rPr>
                <w:rFonts w:ascii="Arial Narrow" w:hAnsi="Arial Narrow"/>
                <w:sz w:val="22"/>
                <w:szCs w:val="22"/>
                <w:lang w:val="sk-SK"/>
              </w:rPr>
              <w:t>dijná návšteva</w:t>
            </w:r>
          </w:p>
        </w:tc>
      </w:tr>
    </w:tbl>
    <w:p w:rsidR="002F264C" w:rsidRPr="00B92037" w:rsidRDefault="002F264C">
      <w:pPr>
        <w:spacing w:after="120"/>
        <w:rPr>
          <w:rFonts w:ascii="Arial Narrow" w:hAnsi="Arial Narrow"/>
          <w:sz w:val="20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464850">
        <w:trPr>
          <w:trHeight w:val="425"/>
        </w:trPr>
        <w:tc>
          <w:tcPr>
            <w:tcW w:w="9214" w:type="dxa"/>
            <w:vAlign w:val="center"/>
          </w:tcPr>
          <w:p w:rsidR="002F264C" w:rsidRPr="00B92037" w:rsidRDefault="002E718C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b/>
                <w:lang w:val="sk-SK"/>
              </w:rPr>
              <w:t>ORGANIZÁCIA ŽIADATEĽA</w:t>
            </w:r>
          </w:p>
        </w:tc>
      </w:tr>
    </w:tbl>
    <w:p w:rsidR="002F264C" w:rsidRPr="00B92037" w:rsidRDefault="002F264C">
      <w:pPr>
        <w:spacing w:after="0"/>
        <w:rPr>
          <w:rFonts w:ascii="Arial Narrow" w:hAnsi="Arial Narrow"/>
          <w:b/>
          <w:sz w:val="22"/>
          <w:lang w:val="sk-SK"/>
        </w:rPr>
      </w:pPr>
    </w:p>
    <w:p w:rsidR="00F726DF" w:rsidRPr="00B92037" w:rsidRDefault="00F726DF">
      <w:pPr>
        <w:spacing w:after="0"/>
        <w:rPr>
          <w:rFonts w:ascii="Arial Narrow" w:hAnsi="Arial Narrow"/>
          <w:b/>
          <w:sz w:val="22"/>
          <w:lang w:val="sk-SK"/>
        </w:rPr>
      </w:pPr>
      <w:r w:rsidRPr="00B92037">
        <w:rPr>
          <w:rFonts w:ascii="Arial Narrow" w:hAnsi="Arial Narrow"/>
          <w:b/>
          <w:sz w:val="22"/>
          <w:lang w:val="sk-SK"/>
        </w:rPr>
        <w:t>ÚDAJE O ORGANIZÁCII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94"/>
        <w:gridCol w:w="6520"/>
      </w:tblGrid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D538CE">
            <w:pPr>
              <w:spacing w:before="60" w:after="60"/>
              <w:jc w:val="left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Úplný názov organizácie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D538CE" w:rsidRPr="00B92037" w:rsidTr="00D538CE">
        <w:tc>
          <w:tcPr>
            <w:tcW w:w="2694" w:type="dxa"/>
            <w:shd w:val="pct12" w:color="000000" w:fill="FFFFFF"/>
          </w:tcPr>
          <w:p w:rsidR="00D538CE" w:rsidRPr="00B92037" w:rsidRDefault="00D538CE">
            <w:pPr>
              <w:spacing w:before="60" w:after="60"/>
              <w:jc w:val="left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Typ organizácie</w:t>
            </w:r>
          </w:p>
        </w:tc>
        <w:tc>
          <w:tcPr>
            <w:tcW w:w="6520" w:type="dxa"/>
          </w:tcPr>
          <w:p w:rsidR="00D538CE" w:rsidRPr="00B92037" w:rsidRDefault="00D538CE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D538CE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Adresa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CD27D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PSČ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CD27DC" w:rsidRPr="00B92037" w:rsidTr="00D538CE">
        <w:tc>
          <w:tcPr>
            <w:tcW w:w="2694" w:type="dxa"/>
            <w:shd w:val="pct12" w:color="000000" w:fill="FFFFFF"/>
          </w:tcPr>
          <w:p w:rsidR="00CD27DC" w:rsidRPr="00B92037" w:rsidRDefault="00CD27DC" w:rsidP="00D538CE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Mesto</w:t>
            </w:r>
          </w:p>
        </w:tc>
        <w:tc>
          <w:tcPr>
            <w:tcW w:w="6520" w:type="dxa"/>
          </w:tcPr>
          <w:p w:rsidR="00CD27DC" w:rsidRPr="00B92037" w:rsidRDefault="00CD27D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D538CE" w:rsidP="00D538CE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D538CE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Webová stránka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2F264C" w:rsidRPr="00B92037" w:rsidRDefault="002F264C">
      <w:pPr>
        <w:spacing w:after="0"/>
        <w:rPr>
          <w:rFonts w:ascii="Arial Narrow" w:hAnsi="Arial Narrow"/>
          <w:b/>
          <w:i/>
          <w:sz w:val="20"/>
          <w:lang w:val="sk-SK"/>
        </w:rPr>
      </w:pPr>
    </w:p>
    <w:p w:rsidR="00D538CE" w:rsidRPr="00B92037" w:rsidRDefault="00A51C21">
      <w:pPr>
        <w:spacing w:after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ŠTATUTÁRNY ZÁSTUPCA ORGANIZÁCIE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94"/>
        <w:gridCol w:w="6520"/>
      </w:tblGrid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6520" w:type="dxa"/>
          </w:tcPr>
          <w:p w:rsidR="00F726DF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D538CE">
        <w:tc>
          <w:tcPr>
            <w:tcW w:w="2694" w:type="dxa"/>
            <w:shd w:val="pct12" w:color="000000" w:fill="FFFFFF"/>
          </w:tcPr>
          <w:p w:rsidR="002F264C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Titul</w:t>
            </w:r>
          </w:p>
        </w:tc>
        <w:tc>
          <w:tcPr>
            <w:tcW w:w="6520" w:type="dxa"/>
          </w:tcPr>
          <w:p w:rsidR="002F264C" w:rsidRPr="00B92037" w:rsidRDefault="002F264C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D538CE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6520" w:type="dxa"/>
          </w:tcPr>
          <w:p w:rsidR="00F726DF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D538CE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520" w:type="dxa"/>
          </w:tcPr>
          <w:p w:rsidR="00F726DF" w:rsidRPr="00B92037" w:rsidRDefault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p w:rsidR="00F726DF" w:rsidRPr="00B92037" w:rsidRDefault="00F726DF" w:rsidP="00F726DF">
      <w:pPr>
        <w:spacing w:after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ÚČASTNÍK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694"/>
        <w:gridCol w:w="6520"/>
      </w:tblGrid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Titul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F726DF" w:rsidRPr="00B92037" w:rsidTr="00F726DF">
        <w:tc>
          <w:tcPr>
            <w:tcW w:w="2694" w:type="dxa"/>
            <w:shd w:val="pct12" w:color="000000" w:fill="FFFFFF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6520" w:type="dxa"/>
          </w:tcPr>
          <w:p w:rsidR="00F726DF" w:rsidRPr="00B92037" w:rsidRDefault="00F726DF" w:rsidP="00F726DF">
            <w:pPr>
              <w:spacing w:before="60" w:after="6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036418" w:rsidRPr="00B92037" w:rsidRDefault="00036418">
      <w:pPr>
        <w:spacing w:after="0"/>
        <w:rPr>
          <w:rFonts w:ascii="Arial Narrow" w:hAnsi="Arial Narrow"/>
          <w:b/>
          <w:sz w:val="22"/>
          <w:szCs w:val="22"/>
          <w:lang w:val="sk-SK"/>
        </w:rPr>
      </w:pPr>
    </w:p>
    <w:p w:rsidR="00036418" w:rsidRPr="00B92037" w:rsidRDefault="00036418">
      <w:pPr>
        <w:spacing w:after="0"/>
        <w:rPr>
          <w:rFonts w:ascii="Arial Narrow" w:hAnsi="Arial Narrow"/>
          <w:b/>
          <w:sz w:val="22"/>
          <w:szCs w:val="22"/>
          <w:lang w:val="sk-SK"/>
        </w:rPr>
      </w:pPr>
    </w:p>
    <w:p w:rsidR="00E94FFD" w:rsidRPr="00B92037" w:rsidRDefault="00036418">
      <w:pPr>
        <w:spacing w:after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V prípade, že sa 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v informáciách o nadnárodnej aktivite </w:t>
      </w:r>
      <w:r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na </w:t>
      </w:r>
      <w:hyperlink r:id="rId11" w:history="1">
        <w:r w:rsidRPr="00B92037">
          <w:rPr>
            <w:rStyle w:val="Hyperlink"/>
            <w:rFonts w:ascii="Arial Narrow" w:hAnsi="Arial Narrow"/>
            <w:b/>
            <w:i/>
            <w:sz w:val="22"/>
            <w:szCs w:val="22"/>
            <w:lang w:val="sk-SK"/>
          </w:rPr>
          <w:t>www.erasmusplus.sk</w:t>
        </w:r>
      </w:hyperlink>
      <w:r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 uvádza, že účastníkov pre túto aktivitu vyberá jej organizátor</w:t>
      </w:r>
      <w:r w:rsidR="00CD27DC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 </w:t>
      </w:r>
      <w:r w:rsidRPr="00B92037">
        <w:rPr>
          <w:rFonts w:ascii="Arial Narrow" w:hAnsi="Arial Narrow"/>
          <w:b/>
          <w:i/>
          <w:sz w:val="22"/>
          <w:szCs w:val="22"/>
          <w:lang w:val="sk-SK"/>
        </w:rPr>
        <w:t>(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>t.</w:t>
      </w:r>
      <w:r w:rsidR="001C534A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 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j. </w:t>
      </w:r>
      <w:r w:rsidR="000222C2">
        <w:rPr>
          <w:rFonts w:ascii="Arial Narrow" w:hAnsi="Arial Narrow"/>
          <w:b/>
          <w:i/>
          <w:sz w:val="22"/>
          <w:szCs w:val="22"/>
          <w:lang w:val="sk-SK"/>
        </w:rPr>
        <w:t>národná agentúra v zahraničí)</w:t>
      </w:r>
      <w:r w:rsidR="00AA4C29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, 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 xml:space="preserve">prosím, </w:t>
      </w:r>
      <w:r w:rsidRPr="00B92037">
        <w:rPr>
          <w:rFonts w:ascii="Arial Narrow" w:hAnsi="Arial Narrow"/>
          <w:b/>
          <w:i/>
          <w:sz w:val="22"/>
          <w:szCs w:val="22"/>
          <w:lang w:val="sk-SK"/>
        </w:rPr>
        <w:t>pri vypĺňaní p</w:t>
      </w:r>
      <w:r w:rsidR="00E94FFD" w:rsidRPr="00B92037">
        <w:rPr>
          <w:rFonts w:ascii="Arial Narrow" w:hAnsi="Arial Narrow"/>
          <w:b/>
          <w:i/>
          <w:sz w:val="22"/>
          <w:szCs w:val="22"/>
          <w:lang w:val="sk-SK"/>
        </w:rPr>
        <w:t>okračujte až časťou D. Rozpočet.</w:t>
      </w:r>
    </w:p>
    <w:p w:rsidR="00A26062" w:rsidRPr="00B92037" w:rsidRDefault="00E94FFD">
      <w:pPr>
        <w:spacing w:after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t>----------------------------------------------------------------------------------------------------------------------------------------</w:t>
      </w:r>
      <w:r w:rsidR="00A26062" w:rsidRPr="00B92037">
        <w:rPr>
          <w:rFonts w:ascii="Arial Narrow" w:hAnsi="Arial Narrow"/>
          <w:b/>
          <w:i/>
          <w:sz w:val="22"/>
          <w:szCs w:val="22"/>
          <w:lang w:val="sk-SK"/>
        </w:rPr>
        <w:br w:type="page"/>
      </w:r>
    </w:p>
    <w:p w:rsidR="002F264C" w:rsidRPr="00B92037" w:rsidRDefault="003B592A">
      <w:pPr>
        <w:spacing w:after="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lastRenderedPageBreak/>
        <w:t xml:space="preserve">SKÚSENOSTI </w:t>
      </w:r>
      <w:r w:rsidR="00912269" w:rsidRPr="00B92037">
        <w:rPr>
          <w:rFonts w:ascii="Arial Narrow" w:hAnsi="Arial Narrow"/>
          <w:b/>
          <w:sz w:val="22"/>
          <w:szCs w:val="22"/>
          <w:lang w:val="sk-SK"/>
        </w:rPr>
        <w:t xml:space="preserve">ORGANIZÁCIE </w:t>
      </w:r>
      <w:r w:rsidRPr="00B92037">
        <w:rPr>
          <w:rFonts w:ascii="Arial Narrow" w:hAnsi="Arial Narrow"/>
          <w:b/>
          <w:sz w:val="22"/>
          <w:szCs w:val="22"/>
          <w:lang w:val="sk-SK"/>
        </w:rPr>
        <w:t>Z NADNÁRODNEJ</w:t>
      </w:r>
      <w:r w:rsidR="00912269" w:rsidRPr="00B92037">
        <w:rPr>
          <w:rFonts w:ascii="Arial Narrow" w:hAnsi="Arial Narrow"/>
          <w:b/>
          <w:sz w:val="22"/>
          <w:szCs w:val="22"/>
          <w:lang w:val="sk-SK"/>
        </w:rPr>
        <w:t xml:space="preserve"> A MEDZINÁRODNEJ</w:t>
      </w:r>
      <w:r w:rsidRPr="00B92037">
        <w:rPr>
          <w:rFonts w:ascii="Arial Narrow" w:hAnsi="Arial Narrow"/>
          <w:b/>
          <w:sz w:val="22"/>
          <w:szCs w:val="22"/>
          <w:lang w:val="sk-SK"/>
        </w:rPr>
        <w:t xml:space="preserve"> SPOLUPRÁCE </w:t>
      </w: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10"/>
        <w:gridCol w:w="1558"/>
        <w:gridCol w:w="1560"/>
        <w:gridCol w:w="1275"/>
        <w:gridCol w:w="2127"/>
        <w:gridCol w:w="1984"/>
      </w:tblGrid>
      <w:tr w:rsidR="002F264C" w:rsidRPr="00B92037" w:rsidTr="00464850">
        <w:trPr>
          <w:trHeight w:val="1291"/>
        </w:trPr>
        <w:tc>
          <w:tcPr>
            <w:tcW w:w="5103" w:type="dxa"/>
            <w:gridSpan w:val="4"/>
            <w:shd w:val="pct12" w:color="000000" w:fill="FFFFFF"/>
          </w:tcPr>
          <w:p w:rsidR="002F264C" w:rsidRPr="00B92037" w:rsidRDefault="003B592A" w:rsidP="00A51C21">
            <w:pPr>
              <w:spacing w:before="120" w:after="0"/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Realizovala/realizuje Vaša organizácia projekty v rámci programov EÚ (Erasmus+, Program celoživotného vzdelávania, Mládež v akcii, Erasmus </w:t>
            </w:r>
            <w:proofErr w:type="spellStart"/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Mundus</w:t>
            </w:r>
            <w:proofErr w:type="spellEnd"/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, Tempus a pod.) za posledných 5 rokov?</w:t>
            </w:r>
          </w:p>
        </w:tc>
        <w:tc>
          <w:tcPr>
            <w:tcW w:w="4111" w:type="dxa"/>
            <w:gridSpan w:val="2"/>
          </w:tcPr>
          <w:p w:rsidR="002F264C" w:rsidRPr="00B92037" w:rsidRDefault="00575B1F" w:rsidP="00827E6E">
            <w:pPr>
              <w:spacing w:before="120"/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8"/>
                <w:sz w:val="22"/>
                <w:szCs w:val="22"/>
                <w:lang w:val="sk-SK"/>
              </w:rPr>
              <w:t>□</w:t>
            </w:r>
            <w:r w:rsidR="003B592A"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 xml:space="preserve"> ÁNO</w:t>
            </w:r>
            <w:r w:rsidR="002F264C"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 xml:space="preserve"> </w:t>
            </w:r>
            <w:r w:rsidR="002F264C" w:rsidRPr="00B92037">
              <w:rPr>
                <w:rFonts w:ascii="Arial Narrow" w:hAnsi="Arial Narrow"/>
                <w:i/>
                <w:spacing w:val="-4"/>
                <w:sz w:val="22"/>
                <w:szCs w:val="22"/>
                <w:lang w:val="sk-SK"/>
              </w:rPr>
              <w:t>(</w:t>
            </w:r>
            <w:r w:rsidR="003B592A"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vyplňte, prosím, tabuľku</w:t>
            </w:r>
            <w:r w:rsidR="002F264C"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>)</w:t>
            </w:r>
          </w:p>
          <w:p w:rsidR="002F264C" w:rsidRPr="00B92037" w:rsidRDefault="002F264C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8"/>
                <w:sz w:val="22"/>
                <w:szCs w:val="22"/>
                <w:lang w:val="sk-SK"/>
              </w:rPr>
              <w:t>□</w:t>
            </w:r>
            <w:r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 xml:space="preserve"> N</w:t>
            </w:r>
            <w:r w:rsidR="003B592A" w:rsidRPr="00B92037">
              <w:rPr>
                <w:rFonts w:ascii="Arial Narrow" w:hAnsi="Arial Narrow"/>
                <w:spacing w:val="-4"/>
                <w:sz w:val="22"/>
                <w:szCs w:val="22"/>
                <w:lang w:val="sk-SK"/>
              </w:rPr>
              <w:t>IE</w:t>
            </w:r>
          </w:p>
        </w:tc>
      </w:tr>
      <w:tr w:rsidR="003B592A" w:rsidRPr="00B92037" w:rsidTr="003B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10" w:type="dxa"/>
            <w:tcBorders>
              <w:bottom w:val="nil"/>
            </w:tcBorders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Rok</w:t>
            </w:r>
          </w:p>
        </w:tc>
        <w:tc>
          <w:tcPr>
            <w:tcW w:w="1558" w:type="dxa"/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Program</w:t>
            </w:r>
          </w:p>
        </w:tc>
        <w:tc>
          <w:tcPr>
            <w:tcW w:w="1560" w:type="dxa"/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Číslo projektu</w:t>
            </w:r>
          </w:p>
        </w:tc>
        <w:tc>
          <w:tcPr>
            <w:tcW w:w="3402" w:type="dxa"/>
            <w:gridSpan w:val="2"/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Názov projektu</w:t>
            </w:r>
          </w:p>
        </w:tc>
        <w:tc>
          <w:tcPr>
            <w:tcW w:w="1984" w:type="dxa"/>
            <w:shd w:val="pct12" w:color="000000" w:fill="FFFFFF"/>
          </w:tcPr>
          <w:p w:rsidR="003B592A" w:rsidRPr="00B92037" w:rsidRDefault="003B592A" w:rsidP="00A51C21">
            <w:pPr>
              <w:spacing w:before="120" w:after="0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proofErr w:type="spellStart"/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Webstránka</w:t>
            </w:r>
            <w:proofErr w:type="spellEnd"/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projektu</w:t>
            </w:r>
          </w:p>
        </w:tc>
      </w:tr>
      <w:tr w:rsidR="00566C51" w:rsidRPr="00B92037" w:rsidTr="003B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566C51" w:rsidRPr="00B92037" w:rsidRDefault="00566C51" w:rsidP="00B20287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58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gridSpan w:val="2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75B1F" w:rsidRPr="00B92037" w:rsidTr="003B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575B1F" w:rsidRPr="00B92037" w:rsidRDefault="00575B1F" w:rsidP="00B20287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58" w:type="dxa"/>
          </w:tcPr>
          <w:p w:rsidR="00575B1F" w:rsidRPr="00B92037" w:rsidRDefault="00575B1F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575B1F" w:rsidRPr="00B92037" w:rsidRDefault="00575B1F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gridSpan w:val="2"/>
          </w:tcPr>
          <w:p w:rsidR="00575B1F" w:rsidRPr="00B92037" w:rsidRDefault="00575B1F" w:rsidP="00F35241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:rsidR="00575B1F" w:rsidRPr="00B92037" w:rsidRDefault="00575B1F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66C51" w:rsidRPr="00B92037" w:rsidTr="003B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566C51" w:rsidRPr="00B92037" w:rsidRDefault="00566C51" w:rsidP="00B20287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58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402" w:type="dxa"/>
            <w:gridSpan w:val="2"/>
          </w:tcPr>
          <w:p w:rsidR="00566C51" w:rsidRPr="00B92037" w:rsidRDefault="00566C51" w:rsidP="00F35241">
            <w:pPr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:rsidR="00566C51" w:rsidRPr="00B92037" w:rsidRDefault="00566C51" w:rsidP="00F35241">
            <w:p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C1452F" w:rsidRPr="00B92037" w:rsidTr="00F6423D">
        <w:trPr>
          <w:trHeight w:val="503"/>
        </w:trPr>
        <w:tc>
          <w:tcPr>
            <w:tcW w:w="9214" w:type="dxa"/>
            <w:shd w:val="pct10" w:color="000000" w:fill="FFFFFF"/>
          </w:tcPr>
          <w:p w:rsidR="00C1452F" w:rsidRPr="00B92037" w:rsidRDefault="0003075D" w:rsidP="0003075D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 xml:space="preserve">Popíšte doterajšiu činnosť </w:t>
            </w:r>
            <w:r w:rsidR="00C1452F" w:rsidRPr="00B9203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a skúsenosti organizácie v</w:t>
            </w:r>
            <w:r w:rsidRPr="00B92037">
              <w:rPr>
                <w:rFonts w:ascii="Arial Narrow" w:hAnsi="Arial Narrow" w:cs="MyriadPro-Regular"/>
                <w:sz w:val="22"/>
                <w:szCs w:val="22"/>
                <w:lang w:val="sk-SK" w:eastAsia="sk-SK"/>
              </w:rPr>
              <w:t> oblasti, na ktorú je zameraná plánovaná aktivita:</w:t>
            </w:r>
          </w:p>
        </w:tc>
      </w:tr>
      <w:tr w:rsidR="00C1452F" w:rsidRPr="00B92037" w:rsidTr="00F6423D">
        <w:trPr>
          <w:trHeight w:val="1758"/>
        </w:trPr>
        <w:tc>
          <w:tcPr>
            <w:tcW w:w="9214" w:type="dxa"/>
          </w:tcPr>
          <w:p w:rsidR="00C1452F" w:rsidRPr="00B92037" w:rsidRDefault="00575B1F" w:rsidP="008229CB">
            <w:pPr>
              <w:spacing w:after="0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Max. 1500 znakov vrátane medzier</w:t>
            </w:r>
          </w:p>
        </w:tc>
      </w:tr>
    </w:tbl>
    <w:p w:rsidR="00C1452F" w:rsidRPr="00B92037" w:rsidRDefault="00C1452F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C1452F" w:rsidRPr="00B92037" w:rsidTr="00F6423D">
        <w:trPr>
          <w:trHeight w:val="482"/>
        </w:trPr>
        <w:tc>
          <w:tcPr>
            <w:tcW w:w="9214" w:type="dxa"/>
            <w:shd w:val="pct10" w:color="000000" w:fill="FFFFFF"/>
          </w:tcPr>
          <w:p w:rsidR="00C1452F" w:rsidRPr="00B92037" w:rsidRDefault="0003075D" w:rsidP="0003075D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Uveďte p</w:t>
            </w:r>
            <w:r w:rsidR="00C1452F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rofil účastníka a pracovné skúsenosti, ktoré súvisia s témou aktivity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:</w:t>
            </w:r>
          </w:p>
        </w:tc>
      </w:tr>
      <w:tr w:rsidR="00575B1F" w:rsidRPr="00B92037" w:rsidTr="00F6423D">
        <w:trPr>
          <w:trHeight w:val="1758"/>
        </w:trPr>
        <w:tc>
          <w:tcPr>
            <w:tcW w:w="9214" w:type="dxa"/>
          </w:tcPr>
          <w:p w:rsidR="00575B1F" w:rsidRPr="00B92037" w:rsidRDefault="00575B1F" w:rsidP="00CD27DC">
            <w:pPr>
              <w:spacing w:after="0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Max. 1500 znakov vrátane medzier</w:t>
            </w:r>
          </w:p>
        </w:tc>
      </w:tr>
    </w:tbl>
    <w:p w:rsidR="00591A5A" w:rsidRPr="00B92037" w:rsidRDefault="00591A5A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91A5A" w:rsidRPr="00B92037" w:rsidTr="00AF5E7C">
        <w:trPr>
          <w:trHeight w:val="482"/>
        </w:trPr>
        <w:tc>
          <w:tcPr>
            <w:tcW w:w="9072" w:type="dxa"/>
            <w:shd w:val="pct10" w:color="000000" w:fill="FFFFFF"/>
          </w:tcPr>
          <w:p w:rsidR="00591A5A" w:rsidRPr="00B92037" w:rsidRDefault="00A87660" w:rsidP="00F3346D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Bol organizácii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v minulosti 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udelený grant na aktivitu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nad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národnej spolupráce (kontaktný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seminár,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tematický/tréningový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 seminár</w:t>
            </w:r>
            <w:r w:rsidR="00F3346D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, študijnú návštevu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 xml:space="preserve">)? Ak áno, uveďte dátum, miesto konania a názov </w:t>
            </w: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aktivity</w:t>
            </w:r>
            <w:r w:rsidR="00591A5A"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:</w:t>
            </w:r>
          </w:p>
        </w:tc>
      </w:tr>
      <w:tr w:rsidR="00591A5A" w:rsidRPr="00B92037" w:rsidTr="00AF5E7C">
        <w:trPr>
          <w:trHeight w:val="674"/>
        </w:trPr>
        <w:tc>
          <w:tcPr>
            <w:tcW w:w="9072" w:type="dxa"/>
          </w:tcPr>
          <w:p w:rsidR="00591A5A" w:rsidRPr="00B92037" w:rsidRDefault="00591A5A" w:rsidP="00AF5E7C">
            <w:pPr>
              <w:spacing w:after="0"/>
              <w:rPr>
                <w:rFonts w:ascii="Arial Narrow" w:hAnsi="Arial Narrow"/>
                <w:i/>
                <w:sz w:val="22"/>
                <w:szCs w:val="22"/>
                <w:lang w:val="sk-SK"/>
              </w:rPr>
            </w:pPr>
          </w:p>
        </w:tc>
      </w:tr>
    </w:tbl>
    <w:p w:rsidR="00591A5A" w:rsidRPr="00B92037" w:rsidRDefault="00591A5A" w:rsidP="00591A5A">
      <w:pPr>
        <w:spacing w:after="0"/>
        <w:outlineLvl w:val="0"/>
        <w:rPr>
          <w:rFonts w:ascii="Arial Narrow" w:hAnsi="Arial Narrow"/>
          <w:sz w:val="20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91A5A" w:rsidRPr="00B92037" w:rsidTr="00AF5E7C">
        <w:trPr>
          <w:trHeight w:val="482"/>
        </w:trPr>
        <w:tc>
          <w:tcPr>
            <w:tcW w:w="9072" w:type="dxa"/>
            <w:shd w:val="pct10" w:color="000000" w:fill="FFFFFF"/>
          </w:tcPr>
          <w:p w:rsidR="00591A5A" w:rsidRPr="00B92037" w:rsidRDefault="00591A5A" w:rsidP="00AF5E7C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pacing w:val="-6"/>
                <w:sz w:val="22"/>
                <w:szCs w:val="22"/>
                <w:lang w:val="sk-SK"/>
              </w:rPr>
              <w:t>Ovláda účastník pracovný jazyk plánovanej aktivity nadnárodnej spolupráce na komunikačnej úrovni?</w:t>
            </w:r>
          </w:p>
        </w:tc>
      </w:tr>
      <w:tr w:rsidR="00591A5A" w:rsidRPr="00B92037" w:rsidTr="00AF5E7C">
        <w:trPr>
          <w:trHeight w:val="674"/>
        </w:trPr>
        <w:tc>
          <w:tcPr>
            <w:tcW w:w="9072" w:type="dxa"/>
          </w:tcPr>
          <w:p w:rsidR="00591A5A" w:rsidRPr="00B92037" w:rsidRDefault="00591A5A" w:rsidP="00AF5E7C">
            <w:pPr>
              <w:spacing w:after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  <w:r w:rsidRPr="00B92037">
        <w:rPr>
          <w:rFonts w:ascii="Arial Narrow" w:hAnsi="Arial Narrow"/>
          <w:b/>
          <w:i/>
          <w:sz w:val="20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F264C" w:rsidRPr="00B92037" w:rsidTr="00464850">
        <w:trPr>
          <w:trHeight w:val="477"/>
        </w:trPr>
        <w:tc>
          <w:tcPr>
            <w:tcW w:w="9072" w:type="dxa"/>
            <w:vAlign w:val="center"/>
          </w:tcPr>
          <w:p w:rsidR="002F264C" w:rsidRPr="00B92037" w:rsidRDefault="005F496B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b/>
                <w:lang w:val="sk-SK"/>
              </w:rPr>
              <w:lastRenderedPageBreak/>
              <w:t>POPIS</w:t>
            </w:r>
            <w:r w:rsidR="008D733B" w:rsidRPr="00B92037">
              <w:rPr>
                <w:rFonts w:ascii="Arial Narrow" w:hAnsi="Arial Narrow"/>
                <w:b/>
                <w:lang w:val="sk-SK"/>
              </w:rPr>
              <w:t xml:space="preserve"> AKTIVITY</w:t>
            </w:r>
          </w:p>
        </w:tc>
      </w:tr>
    </w:tbl>
    <w:p w:rsidR="002F264C" w:rsidRPr="00B92037" w:rsidRDefault="002F264C">
      <w:pPr>
        <w:spacing w:after="0"/>
        <w:outlineLvl w:val="0"/>
        <w:rPr>
          <w:rFonts w:ascii="Arial Narrow" w:hAnsi="Arial Narrow"/>
          <w:b/>
          <w:i/>
          <w:sz w:val="20"/>
          <w:lang w:val="sk-SK"/>
        </w:rPr>
      </w:pPr>
    </w:p>
    <w:p w:rsidR="005F496B" w:rsidRPr="00B92037" w:rsidRDefault="005F496B">
      <w:pPr>
        <w:spacing w:after="0"/>
        <w:outlineLvl w:val="0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CIELE A MOTIVÁCIA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F264C" w:rsidRPr="00B92037">
        <w:tc>
          <w:tcPr>
            <w:tcW w:w="9072" w:type="dxa"/>
            <w:shd w:val="pct10" w:color="000000" w:fill="FFFFFF"/>
          </w:tcPr>
          <w:p w:rsidR="00034A6C" w:rsidRPr="00B92037" w:rsidRDefault="004C0FD8" w:rsidP="00C1794D">
            <w:pPr>
              <w:numPr>
                <w:ilvl w:val="0"/>
                <w:numId w:val="8"/>
              </w:num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8D733B" w:rsidRPr="00B92037">
              <w:rPr>
                <w:rFonts w:ascii="Arial Narrow" w:hAnsi="Arial Narrow"/>
                <w:sz w:val="22"/>
                <w:szCs w:val="22"/>
                <w:lang w:val="sk-SK"/>
              </w:rPr>
              <w:t>Kontaktný semin</w:t>
            </w:r>
            <w:r w:rsidR="00532AE9" w:rsidRPr="00B92037">
              <w:rPr>
                <w:rFonts w:ascii="Arial Narrow" w:hAnsi="Arial Narrow"/>
                <w:sz w:val="22"/>
                <w:szCs w:val="22"/>
                <w:lang w:val="sk-SK"/>
              </w:rPr>
              <w:t>á</w:t>
            </w:r>
            <w:r w:rsidR="008D733B" w:rsidRPr="00B92037">
              <w:rPr>
                <w:rFonts w:ascii="Arial Narrow" w:hAnsi="Arial Narrow"/>
                <w:sz w:val="22"/>
                <w:szCs w:val="22"/>
                <w:lang w:val="sk-SK"/>
              </w:rPr>
              <w:t>r</w:t>
            </w:r>
          </w:p>
          <w:p w:rsidR="00034A6C" w:rsidRPr="00B92037" w:rsidRDefault="00034A6C" w:rsidP="00034A6C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Popíšte, aké ciele sleduje</w:t>
            </w:r>
            <w:r w:rsidR="0044181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Vaša organizácia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účasťou na kontaktnom seminári, aké sú Vaše očakávania a motivácia. Ak je to možné, uveďte aj stručný popis plánovaného projektu.</w:t>
            </w:r>
          </w:p>
          <w:p w:rsidR="003232F5" w:rsidRPr="00B92037" w:rsidRDefault="003232F5" w:rsidP="00034A6C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591A5A" w:rsidRPr="00B92037" w:rsidRDefault="00591A5A" w:rsidP="00591A5A">
            <w:pPr>
              <w:numPr>
                <w:ilvl w:val="0"/>
                <w:numId w:val="8"/>
              </w:num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Tematický/tréningový seminár</w:t>
            </w:r>
            <w:r w:rsidR="00430DC6" w:rsidRPr="00B92037">
              <w:rPr>
                <w:rFonts w:ascii="Arial Narrow" w:hAnsi="Arial Narrow"/>
                <w:sz w:val="22"/>
                <w:szCs w:val="22"/>
                <w:lang w:val="sk-SK"/>
              </w:rPr>
              <w:t>/študijná návšteva</w:t>
            </w:r>
          </w:p>
          <w:p w:rsidR="002F264C" w:rsidRPr="00B92037" w:rsidRDefault="00034A6C" w:rsidP="0003075D">
            <w:pPr>
              <w:spacing w:before="40" w:after="12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Popíšte, aké ciele sledujete účas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ťou na </w:t>
            </w:r>
            <w:r w:rsidR="0032231E" w:rsidRPr="00B92037">
              <w:rPr>
                <w:rFonts w:ascii="Arial Narrow" w:hAnsi="Arial Narrow"/>
                <w:sz w:val="22"/>
                <w:szCs w:val="22"/>
                <w:lang w:val="sk-SK"/>
              </w:rPr>
              <w:t>tematickom/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tréningovom seminári</w:t>
            </w:r>
            <w:r w:rsidR="00430DC6" w:rsidRPr="00B92037">
              <w:rPr>
                <w:rFonts w:ascii="Arial Narrow" w:hAnsi="Arial Narrow"/>
                <w:sz w:val="22"/>
                <w:szCs w:val="22"/>
                <w:lang w:val="sk-SK"/>
              </w:rPr>
              <w:t>/študijnej návšteve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, aké vzdelávacie výstupy očakávate</w:t>
            </w:r>
            <w:r w:rsidR="00C1452F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a ako tieto </w:t>
            </w:r>
            <w:r w:rsidR="0003075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výstupy </w:t>
            </w:r>
            <w:r w:rsidR="00C1452F" w:rsidRPr="00B92037">
              <w:rPr>
                <w:rFonts w:ascii="Arial Narrow" w:hAnsi="Arial Narrow"/>
                <w:sz w:val="22"/>
                <w:szCs w:val="22"/>
                <w:lang w:val="sk-SK"/>
              </w:rPr>
              <w:t>súvisia s potrebami účastníka a organizácie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.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Uveďte, aký prínos bude mať účasť 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nielen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pre </w:t>
            </w:r>
            <w:r w:rsidR="0003075D" w:rsidRPr="00B92037">
              <w:rPr>
                <w:rFonts w:ascii="Arial Narrow" w:hAnsi="Arial Narrow"/>
                <w:sz w:val="22"/>
                <w:szCs w:val="22"/>
                <w:lang w:val="sk-SK"/>
              </w:rPr>
              <w:t>profesijný rozvoj účastníka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, ale aj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pre organizáciu.</w:t>
            </w:r>
          </w:p>
        </w:tc>
      </w:tr>
      <w:tr w:rsidR="002F264C" w:rsidRPr="00B92037" w:rsidTr="005F496B">
        <w:trPr>
          <w:trHeight w:val="2965"/>
        </w:trPr>
        <w:tc>
          <w:tcPr>
            <w:tcW w:w="9072" w:type="dxa"/>
          </w:tcPr>
          <w:p w:rsidR="002F264C" w:rsidRPr="00B92037" w:rsidRDefault="00575B1F" w:rsidP="005F416C">
            <w:pPr>
              <w:spacing w:after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Max. 2000 znakov vrátane medzier</w:t>
            </w:r>
          </w:p>
        </w:tc>
      </w:tr>
    </w:tbl>
    <w:p w:rsidR="002F264C" w:rsidRPr="00B92037" w:rsidRDefault="002F264C">
      <w:pPr>
        <w:spacing w:after="0"/>
        <w:rPr>
          <w:rFonts w:ascii="Arial Narrow" w:hAnsi="Arial Narrow"/>
          <w:b/>
          <w:sz w:val="22"/>
          <w:lang w:val="sk-SK"/>
        </w:rPr>
      </w:pPr>
    </w:p>
    <w:p w:rsidR="002F264C" w:rsidRPr="00B92037" w:rsidRDefault="005F496B" w:rsidP="005F496B">
      <w:pPr>
        <w:spacing w:after="0"/>
        <w:outlineLvl w:val="0"/>
        <w:rPr>
          <w:rFonts w:ascii="Arial Narrow" w:hAnsi="Arial Narrow"/>
          <w:sz w:val="20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PRÍPRAVA A NADV</w:t>
      </w:r>
      <w:r w:rsidRPr="00B92037">
        <w:rPr>
          <w:rFonts w:ascii="Arial Narrow" w:hAnsi="Arial Narrow" w:cs="Arial"/>
          <w:b/>
          <w:sz w:val="22"/>
          <w:szCs w:val="22"/>
          <w:lang w:val="sk-SK"/>
        </w:rPr>
        <w:t>Ä</w:t>
      </w:r>
      <w:r w:rsidRPr="00B92037">
        <w:rPr>
          <w:rFonts w:ascii="Arial Narrow" w:hAnsi="Arial Narrow"/>
          <w:b/>
          <w:sz w:val="22"/>
          <w:szCs w:val="22"/>
          <w:lang w:val="sk-SK"/>
        </w:rPr>
        <w:t>ZUJÚCE AKTIVITY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F496B" w:rsidRPr="00B92037" w:rsidTr="005F496B">
        <w:tc>
          <w:tcPr>
            <w:tcW w:w="9072" w:type="dxa"/>
            <w:shd w:val="pct10" w:color="000000" w:fill="FFFFFF"/>
          </w:tcPr>
          <w:p w:rsidR="005F496B" w:rsidRPr="00B92037" w:rsidRDefault="00257B94" w:rsidP="00C1794D">
            <w:pPr>
              <w:numPr>
                <w:ilvl w:val="0"/>
                <w:numId w:val="8"/>
              </w:num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5F496B" w:rsidRPr="00B92037">
              <w:rPr>
                <w:rFonts w:ascii="Arial Narrow" w:hAnsi="Arial Narrow"/>
                <w:sz w:val="22"/>
                <w:szCs w:val="22"/>
                <w:lang w:val="sk-SK"/>
              </w:rPr>
              <w:t>Kontaktný semin</w:t>
            </w:r>
            <w:r w:rsidR="00532AE9" w:rsidRPr="00B92037">
              <w:rPr>
                <w:rFonts w:ascii="Arial Narrow" w:hAnsi="Arial Narrow"/>
                <w:sz w:val="22"/>
                <w:szCs w:val="22"/>
                <w:lang w:val="sk-SK"/>
              </w:rPr>
              <w:t>á</w:t>
            </w:r>
            <w:r w:rsidR="005F496B" w:rsidRPr="00B92037">
              <w:rPr>
                <w:rFonts w:ascii="Arial Narrow" w:hAnsi="Arial Narrow"/>
                <w:sz w:val="22"/>
                <w:szCs w:val="22"/>
                <w:lang w:val="sk-SK"/>
              </w:rPr>
              <w:t>r</w:t>
            </w:r>
          </w:p>
          <w:p w:rsidR="005F496B" w:rsidRPr="00B92037" w:rsidRDefault="005F496B" w:rsidP="005F496B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Popíšte, akým spôsobom sa bude účastník pripravovať na </w:t>
            </w:r>
            <w:r w:rsidR="0003075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kontaktný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seminár a aké aktivity </w:t>
            </w:r>
            <w:r w:rsidR="00A26062" w:rsidRPr="00B92037">
              <w:rPr>
                <w:rFonts w:ascii="Arial Narrow" w:hAnsi="Arial Narrow"/>
                <w:sz w:val="22"/>
                <w:szCs w:val="22"/>
                <w:lang w:val="sk-SK"/>
              </w:rPr>
              <w:t>plánujete zrealizovať v rámci organizácie po jeho návrate.</w:t>
            </w:r>
          </w:p>
          <w:p w:rsidR="005F496B" w:rsidRPr="00B92037" w:rsidRDefault="005F496B" w:rsidP="005F496B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591A5A" w:rsidRPr="00326EAD" w:rsidRDefault="00591A5A" w:rsidP="00591A5A">
            <w:pPr>
              <w:numPr>
                <w:ilvl w:val="0"/>
                <w:numId w:val="8"/>
              </w:num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326EAD">
              <w:rPr>
                <w:rFonts w:ascii="Arial Narrow" w:hAnsi="Arial Narrow"/>
                <w:sz w:val="22"/>
                <w:szCs w:val="22"/>
                <w:lang w:val="sk-SK"/>
              </w:rPr>
              <w:t>Tematický/tréningový seminár</w:t>
            </w:r>
            <w:r w:rsidR="00326EAD" w:rsidRPr="00326EAD">
              <w:rPr>
                <w:rFonts w:ascii="Arial Narrow" w:hAnsi="Arial Narrow"/>
                <w:sz w:val="22"/>
                <w:szCs w:val="22"/>
                <w:lang w:val="sk-SK"/>
              </w:rPr>
              <w:t>/študijná návšteva</w:t>
            </w:r>
          </w:p>
          <w:p w:rsidR="00A26062" w:rsidRPr="00B92037" w:rsidRDefault="00A26062" w:rsidP="00A26062">
            <w:pPr>
              <w:spacing w:before="40" w:after="4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Popíšte, akým spôsobom sa bude účastník pripravovať na </w:t>
            </w:r>
            <w:r w:rsidR="0032231E" w:rsidRPr="00B92037">
              <w:rPr>
                <w:rFonts w:ascii="Arial Narrow" w:hAnsi="Arial Narrow"/>
                <w:sz w:val="22"/>
                <w:szCs w:val="22"/>
                <w:lang w:val="sk-SK"/>
              </w:rPr>
              <w:t>tematický/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tréningový seminár</w:t>
            </w:r>
            <w:r w:rsidR="00F3346D" w:rsidRPr="00B92037">
              <w:rPr>
                <w:rFonts w:ascii="Arial Narrow" w:hAnsi="Arial Narrow"/>
                <w:sz w:val="22"/>
                <w:szCs w:val="22"/>
                <w:lang w:val="sk-SK"/>
              </w:rPr>
              <w:t>/študijnú návštevu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a aké aktivity plánujete zrealizovať v rámci organizácie po jeho návrate.</w:t>
            </w:r>
          </w:p>
          <w:p w:rsidR="005F496B" w:rsidRPr="00B92037" w:rsidRDefault="005F496B" w:rsidP="005F496B">
            <w:pPr>
              <w:spacing w:after="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75B1F" w:rsidRPr="00B92037" w:rsidTr="005F496B">
        <w:trPr>
          <w:trHeight w:val="2965"/>
        </w:trPr>
        <w:tc>
          <w:tcPr>
            <w:tcW w:w="9072" w:type="dxa"/>
          </w:tcPr>
          <w:p w:rsidR="00575B1F" w:rsidRPr="00B92037" w:rsidRDefault="00575B1F" w:rsidP="00CD27DC">
            <w:pPr>
              <w:spacing w:after="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 xml:space="preserve">Max. </w:t>
            </w:r>
            <w:r w:rsidR="00590D24"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1</w:t>
            </w:r>
            <w:r w:rsidRPr="00B92037">
              <w:rPr>
                <w:rFonts w:ascii="Arial Narrow" w:hAnsi="Arial Narrow"/>
                <w:i/>
                <w:sz w:val="22"/>
                <w:szCs w:val="22"/>
                <w:lang w:val="sk-SK"/>
              </w:rPr>
              <w:t>000 znakov vrátane medzier</w:t>
            </w:r>
          </w:p>
        </w:tc>
      </w:tr>
    </w:tbl>
    <w:p w:rsidR="002F264C" w:rsidRPr="00B92037" w:rsidRDefault="002F264C" w:rsidP="003B592A">
      <w:pPr>
        <w:spacing w:after="0"/>
        <w:rPr>
          <w:rFonts w:ascii="Arial Narrow" w:hAnsi="Arial Narrow"/>
          <w:b/>
          <w:i/>
          <w:sz w:val="20"/>
          <w:lang w:val="sk-SK"/>
        </w:rPr>
      </w:pPr>
      <w:r w:rsidRPr="00B92037">
        <w:rPr>
          <w:rFonts w:ascii="Arial Narrow" w:hAnsi="Arial Narrow"/>
          <w:sz w:val="20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3232F5">
        <w:trPr>
          <w:trHeight w:val="477"/>
        </w:trPr>
        <w:tc>
          <w:tcPr>
            <w:tcW w:w="9214" w:type="dxa"/>
            <w:vAlign w:val="center"/>
          </w:tcPr>
          <w:p w:rsidR="002F264C" w:rsidRPr="00B92037" w:rsidRDefault="00912269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b/>
                <w:lang w:val="sk-SK"/>
              </w:rPr>
              <w:lastRenderedPageBreak/>
              <w:t>ROZPOČET</w:t>
            </w:r>
          </w:p>
        </w:tc>
      </w:tr>
    </w:tbl>
    <w:p w:rsidR="002F264C" w:rsidRPr="00B92037" w:rsidRDefault="002F264C">
      <w:pPr>
        <w:spacing w:after="120"/>
        <w:rPr>
          <w:rFonts w:ascii="Arial Narrow" w:hAnsi="Arial Narrow"/>
          <w:b/>
          <w:i/>
          <w:sz w:val="20"/>
          <w:lang w:val="sk-SK"/>
        </w:rPr>
      </w:pPr>
    </w:p>
    <w:p w:rsidR="002F264C" w:rsidRPr="00B92037" w:rsidRDefault="00441814" w:rsidP="00A51C21">
      <w:pPr>
        <w:rPr>
          <w:rFonts w:ascii="Arial Narrow" w:hAnsi="Arial Narrow"/>
          <w:i/>
          <w:sz w:val="22"/>
          <w:lang w:val="sk-SK"/>
        </w:rPr>
      </w:pPr>
      <w:r w:rsidRPr="00B92037">
        <w:rPr>
          <w:rFonts w:ascii="Arial Narrow" w:hAnsi="Arial Narrow"/>
          <w:i/>
          <w:sz w:val="22"/>
          <w:lang w:val="sk-SK"/>
        </w:rPr>
        <w:t xml:space="preserve">Pred vyplnením tabuľky si pozorne prečítajte finančné pravidlá v Prílohe </w:t>
      </w:r>
      <w:r w:rsidR="00050036" w:rsidRPr="00B92037">
        <w:rPr>
          <w:rFonts w:ascii="Arial Narrow" w:hAnsi="Arial Narrow"/>
          <w:i/>
          <w:sz w:val="22"/>
          <w:lang w:val="sk-SK"/>
        </w:rPr>
        <w:t>1</w:t>
      </w:r>
      <w:r w:rsidRPr="00B92037">
        <w:rPr>
          <w:rFonts w:ascii="Arial Narrow" w:hAnsi="Arial Narrow"/>
          <w:i/>
          <w:sz w:val="22"/>
          <w:lang w:val="sk-SK"/>
        </w:rPr>
        <w:t>.</w:t>
      </w:r>
    </w:p>
    <w:tbl>
      <w:tblPr>
        <w:tblW w:w="9214" w:type="dxa"/>
        <w:tblInd w:w="96" w:type="dxa"/>
        <w:tblLayout w:type="fixed"/>
        <w:tblCellMar>
          <w:left w:w="96" w:type="dxa"/>
          <w:right w:w="96" w:type="dxa"/>
        </w:tblCellMar>
        <w:tblLook w:val="0000"/>
      </w:tblPr>
      <w:tblGrid>
        <w:gridCol w:w="2552"/>
        <w:gridCol w:w="4536"/>
        <w:gridCol w:w="2126"/>
      </w:tblGrid>
      <w:tr w:rsidR="002F264C" w:rsidRPr="00B92037" w:rsidTr="003232F5">
        <w:trPr>
          <w:cantSplit/>
          <w:trHeight w:val="4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000000" w:fill="FFFFFF"/>
          </w:tcPr>
          <w:p w:rsidR="002F264C" w:rsidRPr="00B92037" w:rsidRDefault="00441814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Položka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000000" w:fill="FFFFFF"/>
          </w:tcPr>
          <w:p w:rsidR="002F264C" w:rsidRPr="00B92037" w:rsidRDefault="00441814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Popis</w:t>
            </w:r>
            <w:r w:rsidR="002F264C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2F264C" w:rsidRPr="00B92037" w:rsidRDefault="00441814" w:rsidP="00464850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Plánované náklady</w:t>
            </w:r>
            <w:r w:rsidR="00464850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br/>
            </w:r>
            <w:r w:rsidR="002F264C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(</w:t>
            </w: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v EUR</w:t>
            </w:r>
            <w:r w:rsidR="002F264C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)</w:t>
            </w:r>
          </w:p>
        </w:tc>
      </w:tr>
      <w:tr w:rsidR="005878F3" w:rsidRPr="00B92037" w:rsidTr="003232F5">
        <w:trPr>
          <w:cantSplit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878F3" w:rsidRPr="00B92037" w:rsidRDefault="005878F3" w:rsidP="003232F5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Cestovné náklady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7DC" w:rsidRPr="00B92037" w:rsidRDefault="005878F3" w:rsidP="00326EAD">
            <w:pPr>
              <w:numPr>
                <w:ilvl w:val="12"/>
                <w:numId w:val="0"/>
              </w:numPr>
              <w:spacing w:after="12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Cestovné náklady: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z miesta:</w:t>
            </w:r>
            <w:r w:rsidR="00575B1F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do miesta:</w:t>
            </w:r>
            <w:r w:rsidR="00575B1F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spôsob dopravy</w:t>
            </w:r>
            <w:r w:rsidR="00050036" w:rsidRPr="00B92037">
              <w:rPr>
                <w:rFonts w:ascii="Arial Narrow" w:hAnsi="Arial Narrow"/>
                <w:sz w:val="22"/>
                <w:szCs w:val="22"/>
                <w:lang w:val="sk-SK"/>
              </w:rPr>
              <w:t>:</w:t>
            </w:r>
          </w:p>
          <w:p w:rsidR="00F616D3" w:rsidRPr="00B92037" w:rsidRDefault="00F616D3" w:rsidP="00326EAD">
            <w:pPr>
              <w:numPr>
                <w:ilvl w:val="12"/>
                <w:numId w:val="0"/>
              </w:numPr>
              <w:spacing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Kalkulácia/Rozpis položiek:</w:t>
            </w:r>
          </w:p>
          <w:p w:rsidR="00F616D3" w:rsidRPr="00B92037" w:rsidRDefault="00F616D3" w:rsidP="00137C3D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137C3D" w:rsidRPr="00B92037" w:rsidRDefault="00137C3D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878F3" w:rsidRPr="00B92037" w:rsidTr="00532AE9">
        <w:trPr>
          <w:cantSplit/>
        </w:trPr>
        <w:tc>
          <w:tcPr>
            <w:tcW w:w="2552" w:type="dxa"/>
            <w:vMerge/>
            <w:tcBorders>
              <w:left w:val="single" w:sz="6" w:space="0" w:color="auto"/>
            </w:tcBorders>
          </w:tcPr>
          <w:p w:rsidR="005878F3" w:rsidRPr="00B92037" w:rsidRDefault="005878F3" w:rsidP="003232F5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8F3" w:rsidRPr="00B92037" w:rsidRDefault="005878F3" w:rsidP="00CD27DC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Víza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(ak je to relevantné):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878F3" w:rsidRPr="00B92037" w:rsidTr="003232F5">
        <w:trPr>
          <w:cantSplit/>
          <w:trHeight w:val="1669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Pobytové náklady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1F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Deň odchodu z miesta bydliska:</w:t>
            </w:r>
            <w:r w:rsidR="00257B9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Deň príchodu do miesta bydliska:</w:t>
            </w:r>
            <w:r w:rsidR="00CD27DC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5878F3" w:rsidRPr="00B92037" w:rsidRDefault="005878F3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0" w:hanging="357"/>
              <w:contextualSpacing w:val="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Ubytovanie od</w:t>
            </w:r>
            <w:r w:rsidR="00257B9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....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do</w:t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....</w:t>
            </w:r>
            <w:r w:rsidR="00CD27DC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C1794D" w:rsidRPr="00B92037">
              <w:rPr>
                <w:rFonts w:ascii="Arial Narrow" w:hAnsi="Arial Narrow"/>
                <w:sz w:val="22"/>
                <w:szCs w:val="22"/>
                <w:lang w:val="sk-SK"/>
              </w:rPr>
              <w:t>(počet nocí):</w:t>
            </w:r>
            <w:r w:rsidR="00CD27DC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F3346D" w:rsidRPr="00B92037" w:rsidRDefault="00F3346D" w:rsidP="00326EAD">
            <w:pPr>
              <w:numPr>
                <w:ilvl w:val="12"/>
                <w:numId w:val="0"/>
              </w:numPr>
              <w:spacing w:before="120" w:after="120"/>
              <w:ind w:left="471"/>
              <w:contextualSpacing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F3346D" w:rsidRPr="00B92037" w:rsidRDefault="00F3346D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Diéty, ktoré nie sú zahrnuté v účastníckom poplatku – prosím</w:t>
            </w:r>
            <w:r w:rsidR="000222C2">
              <w:rPr>
                <w:rFonts w:ascii="Arial Narrow" w:hAnsi="Arial Narrow"/>
                <w:sz w:val="22"/>
                <w:szCs w:val="22"/>
                <w:lang w:val="sk-SK"/>
              </w:rPr>
              <w:t>,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rozpísať:</w:t>
            </w:r>
          </w:p>
          <w:p w:rsidR="00F616D3" w:rsidRPr="00B92037" w:rsidRDefault="00F3346D" w:rsidP="00326EAD">
            <w:pPr>
              <w:pStyle w:val="ListParagraph"/>
              <w:numPr>
                <w:ilvl w:val="0"/>
                <w:numId w:val="47"/>
              </w:numPr>
              <w:spacing w:before="120" w:after="120"/>
              <w:ind w:left="47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Diéty počas </w:t>
            </w:r>
            <w:r w:rsidR="00050036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dní 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cesty tam/späť</w:t>
            </w:r>
            <w:r w:rsid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050036" w:rsidRPr="00B92037">
              <w:rPr>
                <w:rFonts w:ascii="Arial Narrow" w:hAnsi="Arial Narrow"/>
                <w:sz w:val="22"/>
                <w:szCs w:val="22"/>
                <w:lang w:val="sk-SK"/>
              </w:rPr>
              <w:t>– prosím</w:t>
            </w:r>
            <w:r w:rsidR="000222C2">
              <w:rPr>
                <w:rFonts w:ascii="Arial Narrow" w:hAnsi="Arial Narrow"/>
                <w:sz w:val="22"/>
                <w:szCs w:val="22"/>
                <w:lang w:val="sk-SK"/>
              </w:rPr>
              <w:t>,</w:t>
            </w:r>
            <w:r w:rsidR="00050036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rozpísať</w:t>
            </w:r>
            <w:r w:rsidR="00575B1F" w:rsidRPr="00B92037">
              <w:rPr>
                <w:rFonts w:ascii="Arial Narrow" w:hAnsi="Arial Narrow"/>
                <w:sz w:val="22"/>
                <w:szCs w:val="22"/>
                <w:lang w:val="sk-SK"/>
              </w:rPr>
              <w:t>:</w:t>
            </w:r>
          </w:p>
          <w:p w:rsidR="00575B1F" w:rsidRPr="00B92037" w:rsidRDefault="00575B1F" w:rsidP="00D00808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575B1F" w:rsidRPr="00B92037" w:rsidRDefault="00575B1F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5878F3" w:rsidRPr="00B92037" w:rsidTr="00532AE9">
        <w:trPr>
          <w:cantSplit/>
          <w:trHeight w:val="385"/>
        </w:trPr>
        <w:tc>
          <w:tcPr>
            <w:tcW w:w="2552" w:type="dxa"/>
            <w:vMerge/>
            <w:tcBorders>
              <w:lef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Poistenie: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5878F3" w:rsidRPr="00B92037" w:rsidRDefault="005878F3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464850" w:rsidRPr="00B92037" w:rsidTr="003232F5">
        <w:trPr>
          <w:cantSplit/>
          <w:trHeight w:val="6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464850" w:rsidRPr="00B92037" w:rsidRDefault="00464850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Účastnícky poplatok</w:t>
            </w:r>
          </w:p>
          <w:p w:rsidR="004658B5" w:rsidRPr="00B92037" w:rsidRDefault="004658B5" w:rsidP="004658B5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(označ</w:t>
            </w:r>
            <w:r w:rsidR="00D30322" w:rsidRPr="00B92037">
              <w:rPr>
                <w:rFonts w:ascii="Arial Narrow" w:hAnsi="Arial Narrow"/>
                <w:sz w:val="22"/>
                <w:szCs w:val="22"/>
                <w:lang w:val="sk-SK"/>
              </w:rPr>
              <w:t>te</w:t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1 možnosť)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7DC" w:rsidRPr="00B92037" w:rsidRDefault="00E233C4" w:rsidP="00CD27DC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678FE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bookmarkEnd w:id="0"/>
            <w:r w:rsidR="007678FE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793361" w:rsidRPr="00B92037">
              <w:rPr>
                <w:rFonts w:ascii="Arial Narrow" w:hAnsi="Arial Narrow"/>
                <w:sz w:val="22"/>
                <w:szCs w:val="22"/>
                <w:lang w:val="sk-SK"/>
              </w:rPr>
              <w:t>s pobytovými nákladmi</w:t>
            </w:r>
          </w:p>
          <w:p w:rsidR="00793361" w:rsidRPr="00B92037" w:rsidRDefault="00E233C4" w:rsidP="00CD27DC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678FE" w:rsidRPr="00B92037">
              <w:rPr>
                <w:rFonts w:ascii="Arial Narrow" w:hAnsi="Arial Narrow"/>
                <w:sz w:val="22"/>
                <w:szCs w:val="22"/>
                <w:lang w:val="sk-SK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fldChar w:fldCharType="separate"/>
            </w: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fldChar w:fldCharType="end"/>
            </w:r>
            <w:bookmarkEnd w:id="1"/>
            <w:r w:rsidR="007678FE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  <w:r w:rsidR="00793361" w:rsidRPr="00B92037">
              <w:rPr>
                <w:rFonts w:ascii="Arial Narrow" w:hAnsi="Arial Narrow"/>
                <w:sz w:val="22"/>
                <w:szCs w:val="22"/>
                <w:lang w:val="sk-SK"/>
              </w:rPr>
              <w:t>bez pobytových nákladov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464850" w:rsidRPr="00B92037" w:rsidRDefault="00464850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232F5" w:rsidRPr="00B92037" w:rsidTr="003232F5">
        <w:trPr>
          <w:cantSplit/>
          <w:trHeight w:val="6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3232F5" w:rsidRPr="00B92037" w:rsidRDefault="000C2A15" w:rsidP="006762D1">
            <w:pPr>
              <w:numPr>
                <w:ilvl w:val="12"/>
                <w:numId w:val="0"/>
              </w:numPr>
              <w:spacing w:before="120" w:after="120"/>
              <w:jc w:val="lef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Podpora špeciálnych potrieb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2F5" w:rsidRPr="00B92037" w:rsidRDefault="00F65D77" w:rsidP="00F65D77">
            <w:pPr>
              <w:numPr>
                <w:ilvl w:val="12"/>
                <w:numId w:val="0"/>
              </w:numPr>
              <w:spacing w:before="120" w:after="120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Zdôvodnenie</w:t>
            </w:r>
            <w:r w:rsidR="00E45051" w:rsidRPr="00B92037">
              <w:rPr>
                <w:rFonts w:ascii="Arial Narrow" w:hAnsi="Arial Narrow"/>
                <w:sz w:val="22"/>
                <w:szCs w:val="22"/>
                <w:lang w:val="sk-SK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3232F5" w:rsidRPr="00B92037" w:rsidRDefault="003232F5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2F264C" w:rsidRPr="00B92037" w:rsidTr="003232F5">
        <w:trPr>
          <w:cantSplit/>
          <w:trHeight w:val="402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264C" w:rsidRPr="00B92037" w:rsidRDefault="00E45051">
            <w:pPr>
              <w:numPr>
                <w:ilvl w:val="12"/>
                <w:numId w:val="0"/>
              </w:numPr>
              <w:spacing w:before="120" w:after="120"/>
              <w:jc w:val="righ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Celkové </w:t>
            </w:r>
            <w:r w:rsidR="007678FE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plánované </w:t>
            </w: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náklady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64C" w:rsidRPr="00B92037" w:rsidRDefault="002F264C" w:rsidP="007A34F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32"/>
                <w:szCs w:val="32"/>
                <w:lang w:val="sk-SK"/>
              </w:rPr>
            </w:pPr>
          </w:p>
        </w:tc>
      </w:tr>
      <w:tr w:rsidR="002F264C" w:rsidRPr="00B92037" w:rsidTr="003232F5">
        <w:trPr>
          <w:cantSplit/>
          <w:trHeight w:val="402"/>
        </w:trPr>
        <w:tc>
          <w:tcPr>
            <w:tcW w:w="708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F264C" w:rsidRPr="00B92037" w:rsidRDefault="00464850" w:rsidP="00464850">
            <w:pPr>
              <w:numPr>
                <w:ilvl w:val="12"/>
                <w:numId w:val="0"/>
              </w:numPr>
              <w:spacing w:before="120" w:after="120"/>
              <w:jc w:val="right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Žiadaný grant</w:t>
            </w:r>
            <w:r w:rsidR="004658B5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 (max. 95% z celkových </w:t>
            </w:r>
            <w:r w:rsidR="007678FE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plánovaných </w:t>
            </w:r>
            <w:r w:rsidR="004658B5" w:rsidRPr="00B92037">
              <w:rPr>
                <w:rFonts w:ascii="Arial Narrow" w:hAnsi="Arial Narrow"/>
                <w:b/>
                <w:sz w:val="22"/>
                <w:szCs w:val="22"/>
                <w:lang w:val="sk-SK"/>
              </w:rPr>
              <w:t>nákladov)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64C" w:rsidRPr="00B92037" w:rsidRDefault="002F264C" w:rsidP="007A34FF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32"/>
                <w:szCs w:val="32"/>
                <w:lang w:val="sk-SK"/>
              </w:rPr>
            </w:pPr>
          </w:p>
        </w:tc>
      </w:tr>
    </w:tbl>
    <w:p w:rsidR="002F264C" w:rsidRPr="00B92037" w:rsidRDefault="002F264C">
      <w:pPr>
        <w:spacing w:after="120"/>
        <w:rPr>
          <w:rFonts w:ascii="Arial Narrow" w:hAnsi="Arial Narrow"/>
          <w:i/>
          <w:sz w:val="20"/>
          <w:lang w:val="sk-SK"/>
        </w:rPr>
      </w:pPr>
    </w:p>
    <w:p w:rsidR="002F264C" w:rsidRPr="00B92037" w:rsidRDefault="002F264C">
      <w:pPr>
        <w:spacing w:after="120"/>
        <w:rPr>
          <w:rFonts w:ascii="Arial Narrow" w:hAnsi="Arial Narrow"/>
          <w:i/>
          <w:sz w:val="20"/>
          <w:lang w:val="sk-SK"/>
        </w:rPr>
      </w:pPr>
    </w:p>
    <w:p w:rsidR="002F264C" w:rsidRPr="00B92037" w:rsidRDefault="002F264C">
      <w:pPr>
        <w:rPr>
          <w:rFonts w:ascii="Arial Narrow" w:hAnsi="Arial Narrow"/>
          <w:sz w:val="2"/>
          <w:lang w:val="sk-SK"/>
        </w:rPr>
      </w:pPr>
      <w:r w:rsidRPr="00B92037">
        <w:rPr>
          <w:rFonts w:ascii="Arial Narrow" w:hAnsi="Arial Narrow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C1452F">
        <w:trPr>
          <w:trHeight w:val="435"/>
        </w:trPr>
        <w:tc>
          <w:tcPr>
            <w:tcW w:w="9214" w:type="dxa"/>
            <w:vAlign w:val="center"/>
          </w:tcPr>
          <w:p w:rsidR="00C1452F" w:rsidRPr="00B92037" w:rsidRDefault="00430DC6" w:rsidP="00021809">
            <w:pPr>
              <w:numPr>
                <w:ilvl w:val="0"/>
                <w:numId w:val="44"/>
              </w:numPr>
              <w:spacing w:after="0"/>
              <w:jc w:val="center"/>
              <w:rPr>
                <w:rFonts w:ascii="Arial Narrow" w:hAnsi="Arial Narrow"/>
                <w:b/>
                <w:lang w:val="sk-SK"/>
              </w:rPr>
            </w:pPr>
            <w:r w:rsidRPr="00B92037">
              <w:rPr>
                <w:rFonts w:ascii="Arial Narrow" w:hAnsi="Arial Narrow"/>
                <w:b/>
                <w:lang w:val="sk-SK"/>
              </w:rPr>
              <w:lastRenderedPageBreak/>
              <w:t>ČESTNÉ VY</w:t>
            </w:r>
            <w:r w:rsidR="00464850" w:rsidRPr="00B92037">
              <w:rPr>
                <w:rFonts w:ascii="Arial Narrow" w:hAnsi="Arial Narrow"/>
                <w:b/>
                <w:lang w:val="sk-SK"/>
              </w:rPr>
              <w:t>HLÁSENIE</w:t>
            </w:r>
          </w:p>
        </w:tc>
      </w:tr>
    </w:tbl>
    <w:p w:rsidR="00E45051" w:rsidRPr="00B92037" w:rsidRDefault="00430DC6" w:rsidP="00C1452F">
      <w:pPr>
        <w:spacing w:before="24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>Čestné vy</w:t>
      </w:r>
      <w:r w:rsidR="00E45051" w:rsidRPr="00B92037">
        <w:rPr>
          <w:rFonts w:ascii="Arial Narrow" w:hAnsi="Arial Narrow"/>
          <w:sz w:val="22"/>
          <w:lang w:val="sk-SK"/>
        </w:rPr>
        <w:t xml:space="preserve">hlásenie </w:t>
      </w:r>
      <w:r w:rsidR="00FD21A6" w:rsidRPr="00B92037">
        <w:rPr>
          <w:rFonts w:ascii="Arial Narrow" w:hAnsi="Arial Narrow"/>
          <w:sz w:val="22"/>
          <w:lang w:val="sk-SK"/>
        </w:rPr>
        <w:t xml:space="preserve">podpisuje </w:t>
      </w:r>
      <w:r w:rsidR="00E45051" w:rsidRPr="00B92037">
        <w:rPr>
          <w:rFonts w:ascii="Arial Narrow" w:hAnsi="Arial Narrow"/>
          <w:sz w:val="22"/>
          <w:lang w:val="sk-SK"/>
        </w:rPr>
        <w:t>štatutárny zástupca organizácie žiadateľa (</w:t>
      </w:r>
      <w:r w:rsidR="00FD21A6" w:rsidRPr="00B92037">
        <w:rPr>
          <w:rFonts w:ascii="Arial Narrow" w:hAnsi="Arial Narrow"/>
          <w:sz w:val="22"/>
          <w:lang w:val="sk-SK"/>
        </w:rPr>
        <w:t xml:space="preserve">osoba oprávnená </w:t>
      </w:r>
      <w:r w:rsidR="00E45051" w:rsidRPr="00B92037">
        <w:rPr>
          <w:rFonts w:ascii="Arial Narrow" w:hAnsi="Arial Narrow"/>
          <w:sz w:val="22"/>
          <w:lang w:val="sk-SK"/>
        </w:rPr>
        <w:t>konať a vstupovať do zmluvných vzťahov v</w:t>
      </w:r>
      <w:r w:rsidR="00CD27DC" w:rsidRPr="00B92037">
        <w:rPr>
          <w:rFonts w:ascii="Arial Narrow" w:hAnsi="Arial Narrow"/>
          <w:sz w:val="22"/>
          <w:lang w:val="sk-SK"/>
        </w:rPr>
        <w:t xml:space="preserve"> </w:t>
      </w:r>
      <w:r w:rsidR="00FD21A6" w:rsidRPr="00B92037">
        <w:rPr>
          <w:rFonts w:ascii="Arial Narrow" w:hAnsi="Arial Narrow"/>
          <w:sz w:val="22"/>
          <w:lang w:val="sk-SK"/>
        </w:rPr>
        <w:t>mene organizácie</w:t>
      </w:r>
      <w:r w:rsidR="00E45051" w:rsidRPr="00B92037">
        <w:rPr>
          <w:rFonts w:ascii="Arial Narrow" w:hAnsi="Arial Narrow"/>
          <w:sz w:val="22"/>
          <w:lang w:val="sk-SK"/>
        </w:rPr>
        <w:t>). Podpis</w:t>
      </w:r>
      <w:r w:rsidR="00314FD1" w:rsidRPr="00B92037">
        <w:rPr>
          <w:rFonts w:ascii="Arial Narrow" w:hAnsi="Arial Narrow"/>
          <w:sz w:val="22"/>
          <w:lang w:val="sk-SK"/>
        </w:rPr>
        <w:t xml:space="preserve"> a pečiatka organizácie</w:t>
      </w:r>
      <w:r w:rsidR="00E45051" w:rsidRPr="00B92037">
        <w:rPr>
          <w:rFonts w:ascii="Arial Narrow" w:hAnsi="Arial Narrow"/>
          <w:sz w:val="22"/>
          <w:lang w:val="sk-SK"/>
        </w:rPr>
        <w:t xml:space="preserve"> musia byť originál</w:t>
      </w:r>
      <w:r w:rsidR="00A26062" w:rsidRPr="00B92037">
        <w:rPr>
          <w:rFonts w:ascii="Arial Narrow" w:hAnsi="Arial Narrow"/>
          <w:sz w:val="22"/>
          <w:lang w:val="sk-SK"/>
        </w:rPr>
        <w:t>om</w:t>
      </w:r>
      <w:r w:rsidR="00E45051" w:rsidRPr="00B92037">
        <w:rPr>
          <w:rFonts w:ascii="Arial Narrow" w:hAnsi="Arial Narrow"/>
          <w:sz w:val="22"/>
          <w:lang w:val="sk-SK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2F264C" w:rsidRPr="00B92037" w:rsidTr="00A51C21">
        <w:tc>
          <w:tcPr>
            <w:tcW w:w="9214" w:type="dxa"/>
          </w:tcPr>
          <w:p w:rsidR="00E4505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Ja, </w:t>
            </w:r>
            <w:r w:rsidR="00E4505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dolu podpísaný/á, vyhlasujem, že všetky informácie uvedené v tomto formulári prihlášky sú podľa môjho najlepšieho vedomia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="00E4505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správne. Podávam žiadosť o grant Erasmus+, ako je uvedené v časti ROZPOČET tejto prihlášky.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Vyhlasujem, že: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Všetky údaje uvedené v tejto prihláške sú podľa môjho najlepšieho vedomia správne.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Organizácia, ktorú zastupujem, má dostatočnú právnu kapacitu, aby sa zapojila do Výzvy na predloženie návrhov.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ALEBO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Organizácia, ktorú reprezentujem, má dostatočné finančné a prevádzkové zdroje, aby naplnila navrhnutú aktivitu alebo pracovný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program.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ALEBO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Organizácia, ktorú reprezentujem, je „verejnou organizáciou“ v zmysle definície uvedenej vo Výzve a môže, na požiadanie, predložiť</w:t>
            </w:r>
            <w:r w:rsidR="00326EAD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dôkaz o svojom statuse, a to: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Poskytuje možnosti vzdelávania a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buď (a) minimálne 50% ročného rozpočtu za posledné dva roky je z verejných zdrojov;</w:t>
            </w:r>
          </w:p>
          <w:p w:rsidR="00E45051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alebo (b) je kontrolovaná verejnými úradmi alebo jej zástupcami.</w:t>
            </w:r>
          </w:p>
          <w:p w:rsidR="005F496B" w:rsidRPr="00B92037" w:rsidRDefault="00E4505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Som poverený/á mojou organizáciou podpísať finančné zmluvy Spoločenstva v jej mene.</w:t>
            </w:r>
          </w:p>
          <w:p w:rsidR="005F496B" w:rsidRPr="00B92037" w:rsidRDefault="00E45051" w:rsidP="005F496B">
            <w:pPr>
              <w:spacing w:before="100" w:beforeAutospacing="1" w:after="100" w:afterAutospacing="1"/>
              <w:ind w:right="170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Potvrdzujem,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že </w:t>
            </w:r>
            <w:r w:rsidR="001C534A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rganizácia, ktorú zastupujem:</w:t>
            </w:r>
          </w:p>
          <w:p w:rsidR="00A51C21" w:rsidRPr="00B92037" w:rsidRDefault="00A51C21" w:rsidP="005F496B">
            <w:pPr>
              <w:spacing w:before="100" w:beforeAutospacing="1" w:after="100" w:afterAutospacing="1"/>
              <w:ind w:right="170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nie je v konkurze alebo v likvidácii, či súdnom konaní, neuzavrela dohodu o vyrovnaní s veriteľmi, nemá pozastavené aktivity, ani sa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nenachádza v procese vedúcom k pozastaveniu aktivít, či v podobnej situácii vyplývajúcej z príslušných národných právnych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predpisov;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- nebola odsúdená za trestný čin týkajúci sa profesionálneho správania sa rozsudkom, ktorý má platnosť </w:t>
            </w:r>
            <w:proofErr w:type="spellStart"/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res</w:t>
            </w:r>
            <w:proofErr w:type="spellEnd"/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proofErr w:type="spellStart"/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judicata</w:t>
            </w:r>
            <w:proofErr w:type="spellEnd"/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(t.</w:t>
            </w:r>
            <w:r w:rsidR="001C534A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j. voči ktorému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nie je možné sa odvolať);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sa nedopustila vážneho profesijného pochybenia preukázaného akýmikoľvek prostriedkami, ktoré národná agentúra môže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ospravedlniť;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splnila si povinnosti týkajúce sa platieb príspevkov sociálneho poistenia a platieb odvodov alebo daní v súlade s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 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právnymi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ustanoveniami štátu, v ktorej je organizácia zriadená, prípadne krajiny, v ktorej má organizácia uzatvárajúca zmluvu sídlo, alebo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krajiny, v ktorej sa bude zmluva realizovať;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nie je predmetom súdneho konania, ktoré má platnosť "</w:t>
            </w:r>
            <w:proofErr w:type="spellStart"/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res</w:t>
            </w:r>
            <w:proofErr w:type="spellEnd"/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proofErr w:type="spellStart"/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judicata</w:t>
            </w:r>
            <w:proofErr w:type="spellEnd"/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", za podvod, korupciu, účasť na trestnom čine alebo za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akúkoľvek inú nelegálnu činnosť, ktorá poškodzuje finančné záujmy Spoločenstva;</w:t>
            </w:r>
          </w:p>
          <w:p w:rsidR="00A51C21" w:rsidRPr="00B92037" w:rsidRDefault="00A51C21" w:rsidP="005F496B">
            <w:pPr>
              <w:spacing w:before="100" w:beforeAutospacing="1" w:after="100" w:afterAutospacing="1"/>
              <w:ind w:right="170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nie je predmetom udelenia administratívnej pokuty vzťahujúcej sa na Článok 109(1) Finančného nariadenia (Nariadenie Rady966/2012 z 25.06.2002).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Potvrdzujem, že: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organizácii, ktorú zastupujem, nebude udelený grant, ak sa v čase schvaľovania grantov</w:t>
            </w:r>
            <w:r w:rsidR="00827E6E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dostane do rozporu s niektorým</w:t>
            </w:r>
            <w:r w:rsidR="00827E6E" w:rsidRPr="00B92037">
              <w:rPr>
                <w:rFonts w:ascii="Arial Narrow" w:hAnsi="Arial Narrow" w:cs="MyriadPro-Regular"/>
                <w:sz w:val="20"/>
                <w:lang w:val="sk-SK" w:eastAsia="sk-SK"/>
              </w:rPr>
              <w:br/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z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hore</w:t>
            </w:r>
            <w:r w:rsidR="003648AC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uvedených tvrdení, alebo sa ocitne v niektorej z nasledujúcich situácií: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je predmetom konfliktu záujmov (z rodinných, osobných alebo politických dôvodov, prípadne kvôli národným, ekonomickým či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iným záujmom, ktoré zdieľa s organizáciou alebo jednotlivcom zapojenými priamo alebo nepriamo do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lastRenderedPageBreak/>
              <w:t>schvaľovania alebo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kontrahovania projektu);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previní sa vážnym skreslením údajov pri podávaní informácií požadovaných národnou agentúrou počas výberového procesu alebo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nepredložila všetky požadované informácie.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Ak bude </w:t>
            </w:r>
            <w:r w:rsidR="00827E6E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táto žiadosť o grant schválená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, národná agentúra má právo zverejniť názov a sídlo organizácie, tému </w:t>
            </w:r>
            <w:r w:rsidR="00827E6E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aktivity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, výšku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udeleného grantu a mieru financovania.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Zaväzujem sa, že:</w:t>
            </w:r>
          </w:p>
          <w:p w:rsidR="00A51C21" w:rsidRPr="00B92037" w:rsidRDefault="005F496B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- moja organizácia sa na požiadanie zúčastní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aktivít v oblasti šírenia informácií a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 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využívania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výsledkov realizovaných národnou agentúrou, Výkonnou agentúrou a/alebo Európskou komisiou, kde tiež môže byť požadovaná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="00A51C21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účasť jednotlivých účastníkov.</w:t>
            </w:r>
          </w:p>
          <w:p w:rsidR="00A51C21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 w:cs="MyriadPro-Regular"/>
                <w:sz w:val="20"/>
                <w:lang w:val="sk-SK" w:eastAsia="sk-SK"/>
              </w:rPr>
            </w:pP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Som si vedomý/á administratívnych a finančných postihov voči organizácii, ktorú zastupujem, v prípade uvedenia nepravdivých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údajov, alebo v prípade, že došlo k vážnemu porušeniu zmluvných záväzkov počas platnosti predchádzajúcej zmluvy alebo procesu</w:t>
            </w:r>
            <w:r w:rsidR="005F496B" w:rsidRPr="00B92037">
              <w:rPr>
                <w:rFonts w:ascii="Arial Narrow" w:hAnsi="Arial Narrow" w:cs="MyriadPro-Regular"/>
                <w:sz w:val="20"/>
                <w:lang w:val="sk-SK" w:eastAsia="sk-SK"/>
              </w:rPr>
              <w:t xml:space="preserve"> </w:t>
            </w:r>
            <w:r w:rsidRPr="00B92037">
              <w:rPr>
                <w:rFonts w:ascii="Arial Narrow" w:hAnsi="Arial Narrow" w:cs="MyriadPro-Regular"/>
                <w:sz w:val="20"/>
                <w:lang w:val="sk-SK" w:eastAsia="sk-SK"/>
              </w:rPr>
              <w:t>udeľovania grantu.</w:t>
            </w:r>
          </w:p>
          <w:p w:rsidR="00326EAD" w:rsidRPr="00B92037" w:rsidRDefault="00326EAD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Arial Narrow" w:hAnsi="Arial Narrow"/>
                <w:sz w:val="20"/>
                <w:lang w:val="sk-SK"/>
              </w:rPr>
            </w:pPr>
          </w:p>
        </w:tc>
      </w:tr>
      <w:tr w:rsidR="00A51C21" w:rsidRPr="00B92037" w:rsidTr="00A51C21">
        <w:tc>
          <w:tcPr>
            <w:tcW w:w="9214" w:type="dxa"/>
          </w:tcPr>
          <w:p w:rsidR="00326EAD" w:rsidRDefault="00326EAD" w:rsidP="005F496B">
            <w:pPr>
              <w:tabs>
                <w:tab w:val="left" w:pos="4428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A51C21" w:rsidRPr="00B92037" w:rsidRDefault="005F496B" w:rsidP="005F496B">
            <w:pPr>
              <w:tabs>
                <w:tab w:val="left" w:pos="4428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Miesto:</w:t>
            </w:r>
            <w:r w:rsidR="00590D2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Dátum:</w:t>
            </w:r>
            <w:r w:rsidR="00590D2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Meno:</w:t>
            </w:r>
            <w:r w:rsidR="00590D24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Funkcia:</w:t>
            </w:r>
            <w:r w:rsidR="00C2348F" w:rsidRPr="00B92037">
              <w:rPr>
                <w:rFonts w:ascii="Arial Narrow" w:hAnsi="Arial Narrow"/>
                <w:sz w:val="22"/>
                <w:szCs w:val="22"/>
                <w:lang w:val="sk-SK"/>
              </w:rPr>
              <w:t xml:space="preserve"> </w:t>
            </w:r>
          </w:p>
          <w:p w:rsidR="00A51C21" w:rsidRPr="00B92037" w:rsidRDefault="00A51C21" w:rsidP="005F496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Podpis:</w:t>
            </w:r>
          </w:p>
          <w:p w:rsidR="005F496B" w:rsidRPr="00B92037" w:rsidRDefault="00A51C21" w:rsidP="005F496B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sk-SK"/>
              </w:rPr>
            </w:pPr>
            <w:r w:rsidRPr="00B92037">
              <w:rPr>
                <w:rFonts w:ascii="Arial Narrow" w:hAnsi="Arial Narrow"/>
                <w:sz w:val="22"/>
                <w:szCs w:val="22"/>
                <w:lang w:val="sk-SK"/>
              </w:rPr>
              <w:t>Pečiatka:</w:t>
            </w:r>
          </w:p>
          <w:p w:rsidR="005F496B" w:rsidRPr="00B92037" w:rsidRDefault="005F496B" w:rsidP="005F496B">
            <w:pPr>
              <w:spacing w:before="100" w:beforeAutospacing="1" w:after="100" w:afterAutospacing="1"/>
              <w:rPr>
                <w:rFonts w:ascii="Arial Narrow" w:hAnsi="Arial Narrow"/>
                <w:sz w:val="20"/>
                <w:lang w:val="sk-SK"/>
              </w:rPr>
            </w:pPr>
          </w:p>
        </w:tc>
      </w:tr>
    </w:tbl>
    <w:p w:rsidR="002F264C" w:rsidRPr="00B92037" w:rsidRDefault="002F264C">
      <w:pPr>
        <w:rPr>
          <w:rFonts w:ascii="Arial Narrow" w:hAnsi="Arial Narrow"/>
          <w:lang w:val="sk-SK"/>
        </w:rPr>
      </w:pPr>
      <w:r w:rsidRPr="00B92037">
        <w:rPr>
          <w:rFonts w:ascii="Arial Narrow" w:hAnsi="Arial Narrow"/>
          <w:lang w:val="sk-SK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2F264C" w:rsidRPr="00B92037" w:rsidTr="00C1452F">
        <w:trPr>
          <w:trHeight w:val="454"/>
        </w:trPr>
        <w:tc>
          <w:tcPr>
            <w:tcW w:w="9072" w:type="dxa"/>
            <w:vAlign w:val="center"/>
          </w:tcPr>
          <w:p w:rsidR="002F264C" w:rsidRPr="00B92037" w:rsidRDefault="002F264C" w:rsidP="001B047B">
            <w:pPr>
              <w:pStyle w:val="DefaultParagraphFont1"/>
              <w:tabs>
                <w:tab w:val="left" w:pos="709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92037">
              <w:rPr>
                <w:rFonts w:ascii="Arial Narrow" w:hAnsi="Arial Narrow"/>
                <w:sz w:val="24"/>
                <w:szCs w:val="24"/>
              </w:rPr>
              <w:lastRenderedPageBreak/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Pr="00B92037">
              <w:rPr>
                <w:rFonts w:ascii="Arial Narrow" w:hAnsi="Arial Narrow"/>
                <w:sz w:val="24"/>
                <w:szCs w:val="24"/>
              </w:rPr>
              <w:br w:type="page"/>
            </w:r>
            <w:r w:rsidR="00C1452F" w:rsidRPr="00B92037">
              <w:rPr>
                <w:rFonts w:ascii="Arial Narrow" w:hAnsi="Arial Narrow"/>
                <w:b/>
                <w:sz w:val="24"/>
                <w:szCs w:val="24"/>
              </w:rPr>
              <w:t>Príloha 1</w:t>
            </w:r>
            <w:r w:rsidR="00CD27DC" w:rsidRPr="00B9203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92037">
              <w:rPr>
                <w:rFonts w:ascii="Arial Narrow" w:hAnsi="Arial Narrow"/>
                <w:b/>
                <w:sz w:val="24"/>
                <w:szCs w:val="24"/>
              </w:rPr>
              <w:t xml:space="preserve">– </w:t>
            </w:r>
            <w:r w:rsidR="001B047B" w:rsidRPr="00B92037">
              <w:rPr>
                <w:rFonts w:ascii="Arial Narrow" w:hAnsi="Arial Narrow"/>
                <w:b/>
                <w:sz w:val="24"/>
                <w:szCs w:val="24"/>
              </w:rPr>
              <w:t>Inštrukcie k vyplneniu prihlášky</w:t>
            </w:r>
          </w:p>
        </w:tc>
      </w:tr>
    </w:tbl>
    <w:p w:rsidR="002F264C" w:rsidRPr="00B92037" w:rsidRDefault="002F264C" w:rsidP="00326EAD">
      <w:pPr>
        <w:pStyle w:val="DefaultParagraphFont1"/>
        <w:tabs>
          <w:tab w:val="left" w:pos="709"/>
        </w:tabs>
        <w:spacing w:after="120"/>
        <w:jc w:val="both"/>
        <w:rPr>
          <w:rFonts w:ascii="Arial Narrow" w:hAnsi="Arial Narrow"/>
        </w:rPr>
      </w:pPr>
    </w:p>
    <w:p w:rsidR="001B047B" w:rsidRPr="00B92037" w:rsidRDefault="001B047B" w:rsidP="00326EAD">
      <w:pPr>
        <w:numPr>
          <w:ilvl w:val="0"/>
          <w:numId w:val="42"/>
        </w:numPr>
        <w:spacing w:after="120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Postup podávania prihlášky</w:t>
      </w:r>
    </w:p>
    <w:p w:rsidR="001B047B" w:rsidRPr="00B92037" w:rsidRDefault="001B047B" w:rsidP="00326EAD">
      <w:pPr>
        <w:spacing w:after="120"/>
        <w:rPr>
          <w:rFonts w:ascii="Arial Narrow" w:hAnsi="Arial Narrow"/>
          <w:sz w:val="22"/>
          <w:szCs w:val="22"/>
          <w:lang w:val="sk-SK"/>
        </w:rPr>
      </w:pPr>
    </w:p>
    <w:p w:rsidR="00C17358" w:rsidRPr="00B92037" w:rsidRDefault="00814F9A" w:rsidP="00326EAD">
      <w:pPr>
        <w:spacing w:after="12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P</w:t>
      </w:r>
      <w:r w:rsidR="00C17358" w:rsidRPr="00B92037">
        <w:rPr>
          <w:rFonts w:ascii="Arial Narrow" w:hAnsi="Arial Narrow"/>
          <w:sz w:val="22"/>
          <w:szCs w:val="22"/>
          <w:lang w:val="sk-SK"/>
        </w:rPr>
        <w:t>rihláška</w:t>
      </w:r>
      <w:r w:rsidRPr="00B92037">
        <w:rPr>
          <w:rFonts w:ascii="Arial Narrow" w:hAnsi="Arial Narrow"/>
          <w:sz w:val="22"/>
          <w:szCs w:val="22"/>
          <w:lang w:val="sk-SK"/>
        </w:rPr>
        <w:t xml:space="preserve"> sa</w:t>
      </w:r>
      <w:r w:rsidR="00C17358" w:rsidRPr="00B92037">
        <w:rPr>
          <w:rFonts w:ascii="Arial Narrow" w:hAnsi="Arial Narrow"/>
          <w:sz w:val="22"/>
          <w:szCs w:val="22"/>
          <w:lang w:val="sk-SK"/>
        </w:rPr>
        <w:t xml:space="preserve"> zasiela v elektronickej forme (</w:t>
      </w:r>
      <w:proofErr w:type="spellStart"/>
      <w:r w:rsidR="00C17358" w:rsidRPr="00B92037">
        <w:rPr>
          <w:rFonts w:ascii="Arial Narrow" w:hAnsi="Arial Narrow"/>
          <w:sz w:val="22"/>
          <w:szCs w:val="22"/>
          <w:lang w:val="sk-SK"/>
        </w:rPr>
        <w:t>sken</w:t>
      </w:r>
      <w:proofErr w:type="spellEnd"/>
      <w:r w:rsidR="00C17358" w:rsidRPr="00B92037">
        <w:rPr>
          <w:rFonts w:ascii="Arial Narrow" w:hAnsi="Arial Narrow"/>
          <w:sz w:val="22"/>
          <w:szCs w:val="22"/>
          <w:lang w:val="sk-SK"/>
        </w:rPr>
        <w:t xml:space="preserve"> s podpisom a pečiatkou žiadateľa) na </w:t>
      </w:r>
      <w:r w:rsidR="00326EAD">
        <w:rPr>
          <w:rFonts w:ascii="Arial Narrow" w:hAnsi="Arial Narrow"/>
          <w:sz w:val="22"/>
          <w:szCs w:val="22"/>
          <w:lang w:val="sk-SK"/>
        </w:rPr>
        <w:t xml:space="preserve">e-mailovú </w:t>
      </w:r>
      <w:r w:rsidR="00C17358" w:rsidRPr="00B92037">
        <w:rPr>
          <w:rFonts w:ascii="Arial Narrow" w:hAnsi="Arial Narrow"/>
          <w:sz w:val="22"/>
          <w:szCs w:val="22"/>
          <w:lang w:val="sk-SK"/>
        </w:rPr>
        <w:t xml:space="preserve">adresu </w:t>
      </w:r>
      <w:hyperlink r:id="rId12" w:history="1">
        <w:r w:rsidR="00944ACA" w:rsidRPr="00B92037">
          <w:rPr>
            <w:rStyle w:val="Hyperlink"/>
            <w:rFonts w:ascii="Arial Narrow" w:hAnsi="Arial Narrow"/>
            <w:sz w:val="22"/>
            <w:szCs w:val="22"/>
            <w:lang w:val="sk-SK"/>
          </w:rPr>
          <w:t>tca@saaic.sk</w:t>
        </w:r>
      </w:hyperlink>
      <w:r w:rsidR="00C17358" w:rsidRPr="00B92037">
        <w:rPr>
          <w:rFonts w:ascii="Arial Narrow" w:hAnsi="Arial Narrow"/>
          <w:sz w:val="22"/>
          <w:szCs w:val="22"/>
          <w:lang w:val="sk-SK"/>
        </w:rPr>
        <w:t>.</w:t>
      </w:r>
    </w:p>
    <w:p w:rsidR="00C17358" w:rsidRPr="00B92037" w:rsidRDefault="00C17358" w:rsidP="00326EAD">
      <w:pPr>
        <w:spacing w:after="120"/>
        <w:rPr>
          <w:rFonts w:ascii="Arial Narrow" w:hAnsi="Arial Narrow"/>
          <w:sz w:val="22"/>
          <w:szCs w:val="22"/>
          <w:lang w:val="sk-SK"/>
        </w:rPr>
      </w:pPr>
    </w:p>
    <w:p w:rsidR="001B047B" w:rsidRPr="00B92037" w:rsidRDefault="001B047B" w:rsidP="00326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 xml:space="preserve">Termín podávania prihlášky je </w:t>
      </w:r>
      <w:r w:rsidR="007A423E" w:rsidRPr="00B92037">
        <w:rPr>
          <w:rFonts w:ascii="Arial Narrow" w:hAnsi="Arial Narrow"/>
          <w:b/>
          <w:sz w:val="22"/>
          <w:szCs w:val="22"/>
          <w:lang w:val="sk-SK"/>
        </w:rPr>
        <w:t>zverejnený</w:t>
      </w:r>
      <w:r w:rsidRPr="00B92037">
        <w:rPr>
          <w:rFonts w:ascii="Arial Narrow" w:hAnsi="Arial Narrow"/>
          <w:b/>
          <w:sz w:val="22"/>
          <w:szCs w:val="22"/>
          <w:lang w:val="sk-SK"/>
        </w:rPr>
        <w:t xml:space="preserve"> v ozname o konaní konkrétnej aktivity nadnárodnej spolupráce</w:t>
      </w:r>
      <w:r w:rsidR="007A423E" w:rsidRPr="00B92037">
        <w:rPr>
          <w:rFonts w:ascii="Arial Narrow" w:hAnsi="Arial Narrow"/>
          <w:b/>
          <w:sz w:val="22"/>
          <w:szCs w:val="22"/>
          <w:lang w:val="sk-SK"/>
        </w:rPr>
        <w:t xml:space="preserve"> na webovej stránke </w:t>
      </w:r>
      <w:hyperlink r:id="rId13" w:history="1">
        <w:r w:rsidR="007A423E" w:rsidRPr="00B92037">
          <w:rPr>
            <w:rStyle w:val="Hyperlink"/>
            <w:rFonts w:ascii="Arial Narrow" w:hAnsi="Arial Narrow"/>
            <w:b/>
            <w:sz w:val="22"/>
            <w:szCs w:val="22"/>
            <w:lang w:val="sk-SK"/>
          </w:rPr>
          <w:t>www.erasmusplus.sk</w:t>
        </w:r>
      </w:hyperlink>
      <w:r w:rsidRPr="00B92037">
        <w:rPr>
          <w:rFonts w:ascii="Arial Narrow" w:hAnsi="Arial Narrow"/>
          <w:b/>
          <w:sz w:val="22"/>
          <w:szCs w:val="22"/>
          <w:lang w:val="sk-SK"/>
        </w:rPr>
        <w:t>.</w:t>
      </w:r>
    </w:p>
    <w:p w:rsidR="00326EAD" w:rsidRDefault="00326EAD" w:rsidP="00326EAD">
      <w:pPr>
        <w:spacing w:after="120"/>
        <w:ind w:left="357"/>
        <w:rPr>
          <w:rFonts w:ascii="Arial Narrow" w:hAnsi="Arial Narrow"/>
          <w:b/>
          <w:sz w:val="22"/>
          <w:szCs w:val="22"/>
          <w:lang w:val="sk-SK"/>
        </w:rPr>
      </w:pPr>
    </w:p>
    <w:p w:rsidR="007A423E" w:rsidRPr="00B92037" w:rsidRDefault="00C17358" w:rsidP="00326EAD">
      <w:pPr>
        <w:numPr>
          <w:ilvl w:val="0"/>
          <w:numId w:val="42"/>
        </w:numPr>
        <w:spacing w:after="120"/>
        <w:ind w:left="714" w:hanging="357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Finančné pravidlá</w:t>
      </w:r>
    </w:p>
    <w:p w:rsidR="00326EAD" w:rsidRDefault="00326EAD" w:rsidP="00326EAD">
      <w:pPr>
        <w:spacing w:after="120"/>
        <w:rPr>
          <w:rFonts w:ascii="Arial Narrow" w:hAnsi="Arial Narrow"/>
          <w:sz w:val="22"/>
          <w:szCs w:val="22"/>
          <w:lang w:val="sk-SK"/>
        </w:rPr>
      </w:pPr>
    </w:p>
    <w:p w:rsidR="00C17358" w:rsidRPr="00B92037" w:rsidRDefault="00C17358" w:rsidP="00326EAD">
      <w:pPr>
        <w:spacing w:after="12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 xml:space="preserve">Rozpočet aktivity nadnárodnej spolupráce je založený na </w:t>
      </w:r>
      <w:r w:rsidR="00021809" w:rsidRPr="00B92037">
        <w:rPr>
          <w:rFonts w:ascii="Arial Narrow" w:hAnsi="Arial Narrow"/>
          <w:sz w:val="22"/>
          <w:szCs w:val="22"/>
          <w:lang w:val="sk-SK"/>
        </w:rPr>
        <w:t>kombinácii</w:t>
      </w:r>
      <w:r w:rsidRPr="00B92037">
        <w:rPr>
          <w:rFonts w:ascii="Arial Narrow" w:hAnsi="Arial Narrow"/>
          <w:sz w:val="22"/>
          <w:szCs w:val="22"/>
          <w:lang w:val="sk-SK"/>
        </w:rPr>
        <w:t xml:space="preserve"> reálnych nákladov</w:t>
      </w:r>
      <w:r w:rsidR="009C2590" w:rsidRPr="00B92037">
        <w:rPr>
          <w:rFonts w:ascii="Arial Narrow" w:hAnsi="Arial Narrow"/>
          <w:sz w:val="22"/>
          <w:szCs w:val="22"/>
          <w:lang w:val="sk-SK"/>
        </w:rPr>
        <w:t xml:space="preserve"> a</w:t>
      </w:r>
      <w:r w:rsidR="007D379D" w:rsidRPr="00B92037">
        <w:rPr>
          <w:rFonts w:ascii="Arial Narrow" w:hAnsi="Arial Narrow"/>
          <w:sz w:val="22"/>
          <w:szCs w:val="22"/>
          <w:lang w:val="sk-SK"/>
        </w:rPr>
        <w:t> </w:t>
      </w:r>
      <w:r w:rsidR="009C2590" w:rsidRPr="00B92037">
        <w:rPr>
          <w:rFonts w:ascii="Arial Narrow" w:hAnsi="Arial Narrow"/>
          <w:sz w:val="22"/>
          <w:szCs w:val="22"/>
          <w:lang w:val="sk-SK"/>
        </w:rPr>
        <w:t>paušál</w:t>
      </w:r>
      <w:r w:rsidR="007D379D" w:rsidRPr="00B92037">
        <w:rPr>
          <w:rFonts w:ascii="Arial Narrow" w:hAnsi="Arial Narrow"/>
          <w:sz w:val="22"/>
          <w:szCs w:val="22"/>
          <w:lang w:val="sk-SK"/>
        </w:rPr>
        <w:t>nych súm</w:t>
      </w:r>
      <w:r w:rsidRPr="00B92037">
        <w:rPr>
          <w:rFonts w:ascii="Arial Narrow" w:hAnsi="Arial Narrow"/>
          <w:sz w:val="22"/>
          <w:szCs w:val="22"/>
          <w:lang w:val="sk-SK"/>
        </w:rPr>
        <w:t>. Oprávnenými nákladmi sú náklady priamo súvisiace s účasťou žiadateľa na zvolenej aktivite nadnárodnej spolupráce, t.j.:</w:t>
      </w:r>
    </w:p>
    <w:p w:rsidR="00CD27DC" w:rsidRPr="00B92037" w:rsidRDefault="00C17358" w:rsidP="00326EAD">
      <w:pPr>
        <w:numPr>
          <w:ilvl w:val="0"/>
          <w:numId w:val="43"/>
        </w:numPr>
        <w:spacing w:after="120"/>
        <w:ind w:left="714" w:hanging="357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Cestovné náklady</w:t>
      </w:r>
      <w:r w:rsidR="007678FE" w:rsidRPr="00B92037">
        <w:rPr>
          <w:rFonts w:ascii="Arial Narrow" w:hAnsi="Arial Narrow"/>
          <w:sz w:val="22"/>
          <w:szCs w:val="22"/>
          <w:lang w:val="sk-SK"/>
        </w:rPr>
        <w:t xml:space="preserve"> a víza</w:t>
      </w:r>
    </w:p>
    <w:p w:rsidR="00C17358" w:rsidRPr="00B92037" w:rsidRDefault="007D379D" w:rsidP="00326EAD">
      <w:pPr>
        <w:numPr>
          <w:ilvl w:val="0"/>
          <w:numId w:val="43"/>
        </w:numPr>
        <w:spacing w:after="120"/>
        <w:ind w:left="714" w:hanging="357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Pobytové náklady</w:t>
      </w:r>
      <w:r w:rsidR="005878F3" w:rsidRPr="00B92037">
        <w:rPr>
          <w:rFonts w:ascii="Arial Narrow" w:hAnsi="Arial Narrow"/>
          <w:sz w:val="22"/>
          <w:szCs w:val="22"/>
          <w:lang w:val="sk-SK"/>
        </w:rPr>
        <w:t xml:space="preserve"> vrátane komplexného poistenia</w:t>
      </w:r>
    </w:p>
    <w:p w:rsidR="00C17358" w:rsidRPr="00B92037" w:rsidRDefault="00C17358" w:rsidP="00326EAD">
      <w:pPr>
        <w:numPr>
          <w:ilvl w:val="0"/>
          <w:numId w:val="43"/>
        </w:numPr>
        <w:spacing w:after="120"/>
        <w:ind w:left="714" w:hanging="357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Účastnícky poplatok</w:t>
      </w:r>
    </w:p>
    <w:p w:rsidR="00C17358" w:rsidRPr="00B92037" w:rsidRDefault="00C17358" w:rsidP="00326EAD">
      <w:pPr>
        <w:numPr>
          <w:ilvl w:val="0"/>
          <w:numId w:val="43"/>
        </w:numPr>
        <w:spacing w:after="120"/>
        <w:ind w:left="714" w:hanging="357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Podpora špeciálnych potrieb</w:t>
      </w:r>
    </w:p>
    <w:p w:rsidR="00C17358" w:rsidRPr="00B92037" w:rsidRDefault="00C17358" w:rsidP="00326EAD">
      <w:pPr>
        <w:spacing w:after="120"/>
        <w:rPr>
          <w:rFonts w:ascii="Arial Narrow" w:hAnsi="Arial Narrow"/>
          <w:sz w:val="22"/>
          <w:szCs w:val="22"/>
          <w:lang w:val="sk-SK"/>
        </w:rPr>
      </w:pPr>
    </w:p>
    <w:p w:rsidR="00C17358" w:rsidRPr="00B92037" w:rsidRDefault="00C17358" w:rsidP="00326EAD">
      <w:pPr>
        <w:spacing w:after="12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 xml:space="preserve">Maximálna výška </w:t>
      </w:r>
      <w:r w:rsidR="009C2590" w:rsidRPr="00B92037">
        <w:rPr>
          <w:rFonts w:ascii="Arial Narrow" w:hAnsi="Arial Narrow"/>
          <w:sz w:val="22"/>
          <w:szCs w:val="22"/>
          <w:lang w:val="sk-SK"/>
        </w:rPr>
        <w:t xml:space="preserve">grantu zo zdrojov EÚ je </w:t>
      </w:r>
      <w:r w:rsidR="009C2590" w:rsidRPr="00B92037">
        <w:rPr>
          <w:rFonts w:ascii="Arial Narrow" w:hAnsi="Arial Narrow"/>
          <w:b/>
          <w:sz w:val="22"/>
          <w:szCs w:val="22"/>
          <w:lang w:val="sk-SK"/>
        </w:rPr>
        <w:t>95%</w:t>
      </w:r>
      <w:r w:rsidR="005878F3" w:rsidRPr="00B92037">
        <w:rPr>
          <w:rFonts w:ascii="Arial Narrow" w:hAnsi="Arial Narrow"/>
          <w:b/>
          <w:sz w:val="22"/>
          <w:szCs w:val="22"/>
          <w:lang w:val="sk-SK"/>
        </w:rPr>
        <w:t xml:space="preserve"> zo schválených oprávnených nákladov na aktivitu</w:t>
      </w:r>
      <w:r w:rsidR="009C2590" w:rsidRPr="00B92037">
        <w:rPr>
          <w:rFonts w:ascii="Arial Narrow" w:hAnsi="Arial Narrow"/>
          <w:sz w:val="22"/>
          <w:szCs w:val="22"/>
          <w:lang w:val="sk-SK"/>
        </w:rPr>
        <w:t xml:space="preserve">. Národná agentúra má právo znížiť </w:t>
      </w:r>
      <w:r w:rsidR="007D379D" w:rsidRPr="00B92037">
        <w:rPr>
          <w:rFonts w:ascii="Arial Narrow" w:hAnsi="Arial Narrow"/>
          <w:sz w:val="22"/>
          <w:szCs w:val="22"/>
          <w:lang w:val="sk-SK"/>
        </w:rPr>
        <w:t xml:space="preserve">percento </w:t>
      </w:r>
      <w:r w:rsidR="004D0FCC" w:rsidRPr="00B92037">
        <w:rPr>
          <w:rFonts w:ascii="Arial Narrow" w:hAnsi="Arial Narrow"/>
          <w:sz w:val="22"/>
          <w:szCs w:val="22"/>
          <w:lang w:val="sk-SK"/>
        </w:rPr>
        <w:t>po</w:t>
      </w:r>
      <w:r w:rsidR="007D379D" w:rsidRPr="00B92037">
        <w:rPr>
          <w:rFonts w:ascii="Arial Narrow" w:hAnsi="Arial Narrow"/>
          <w:sz w:val="22"/>
          <w:szCs w:val="22"/>
          <w:lang w:val="sk-SK"/>
        </w:rPr>
        <w:t xml:space="preserve">krytia </w:t>
      </w:r>
      <w:r w:rsidR="004D0FCC" w:rsidRPr="00B92037">
        <w:rPr>
          <w:rFonts w:ascii="Arial Narrow" w:hAnsi="Arial Narrow"/>
          <w:sz w:val="22"/>
          <w:szCs w:val="22"/>
          <w:lang w:val="sk-SK"/>
        </w:rPr>
        <w:t xml:space="preserve">oprávnených </w:t>
      </w:r>
      <w:r w:rsidR="007D379D" w:rsidRPr="00B92037">
        <w:rPr>
          <w:rFonts w:ascii="Arial Narrow" w:hAnsi="Arial Narrow"/>
          <w:sz w:val="22"/>
          <w:szCs w:val="22"/>
          <w:lang w:val="sk-SK"/>
        </w:rPr>
        <w:t>nákladov</w:t>
      </w:r>
      <w:r w:rsidR="009C2590" w:rsidRPr="00B92037">
        <w:rPr>
          <w:rFonts w:ascii="Arial Narrow" w:hAnsi="Arial Narrow"/>
          <w:sz w:val="22"/>
          <w:szCs w:val="22"/>
          <w:lang w:val="sk-SK"/>
        </w:rPr>
        <w:t xml:space="preserve"> v závislosti od existujúcich finančných zdrojov.</w:t>
      </w:r>
    </w:p>
    <w:p w:rsidR="00326EAD" w:rsidRDefault="00326EAD" w:rsidP="00326EAD">
      <w:pPr>
        <w:spacing w:after="120"/>
        <w:outlineLvl w:val="0"/>
        <w:rPr>
          <w:rFonts w:ascii="Arial Narrow" w:hAnsi="Arial Narrow"/>
          <w:b/>
          <w:i/>
          <w:sz w:val="22"/>
          <w:lang w:val="sk-SK"/>
        </w:rPr>
      </w:pPr>
    </w:p>
    <w:p w:rsidR="002F264C" w:rsidRPr="00B92037" w:rsidRDefault="009C2590" w:rsidP="00326EAD">
      <w:pPr>
        <w:spacing w:after="120"/>
        <w:outlineLvl w:val="0"/>
        <w:rPr>
          <w:rFonts w:ascii="Arial Narrow" w:hAnsi="Arial Narrow"/>
          <w:b/>
          <w:i/>
          <w:sz w:val="22"/>
          <w:lang w:val="sk-SK"/>
        </w:rPr>
      </w:pPr>
      <w:r w:rsidRPr="00B92037">
        <w:rPr>
          <w:rFonts w:ascii="Arial Narrow" w:hAnsi="Arial Narrow"/>
          <w:b/>
          <w:i/>
          <w:sz w:val="22"/>
          <w:lang w:val="sk-SK"/>
        </w:rPr>
        <w:t>Cestovné náklady</w:t>
      </w:r>
    </w:p>
    <w:p w:rsidR="00CD27DC" w:rsidRPr="00B92037" w:rsidRDefault="009C2590" w:rsidP="00326EA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>Cestovné náklady sú založené na princípe reálnych nákladov. Pri plánovaní cesty je potrebné rátať s ekonomicky výhodnými sadzbami cestovného</w:t>
      </w:r>
      <w:r w:rsidR="005878F3" w:rsidRPr="00B92037">
        <w:rPr>
          <w:rFonts w:ascii="Arial Narrow" w:hAnsi="Arial Narrow"/>
          <w:sz w:val="22"/>
          <w:lang w:val="sk-SK"/>
        </w:rPr>
        <w:t xml:space="preserve">. Maximálna výška grantu na cestovné náklady je </w:t>
      </w:r>
      <w:r w:rsidR="005878F3" w:rsidRPr="00B92037">
        <w:rPr>
          <w:rFonts w:ascii="Arial Narrow" w:hAnsi="Arial Narrow"/>
          <w:b/>
          <w:sz w:val="22"/>
          <w:lang w:val="sk-SK"/>
        </w:rPr>
        <w:t>700 EUR</w:t>
      </w:r>
      <w:r w:rsidR="005878F3" w:rsidRPr="00B92037">
        <w:rPr>
          <w:rFonts w:ascii="Arial Narrow" w:hAnsi="Arial Narrow"/>
          <w:sz w:val="22"/>
          <w:lang w:val="sk-SK"/>
        </w:rPr>
        <w:t>.</w:t>
      </w:r>
    </w:p>
    <w:p w:rsidR="002F264C" w:rsidRPr="00B92037" w:rsidRDefault="005878F3" w:rsidP="00326EA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>Cestovné náklady sa dokladujú</w:t>
      </w:r>
      <w:r w:rsidR="009C2590" w:rsidRPr="00B92037">
        <w:rPr>
          <w:rFonts w:ascii="Arial Narrow" w:hAnsi="Arial Narrow"/>
          <w:sz w:val="22"/>
          <w:lang w:val="sk-SK"/>
        </w:rPr>
        <w:t xml:space="preserve"> </w:t>
      </w:r>
      <w:r w:rsidRPr="00B92037">
        <w:rPr>
          <w:rFonts w:ascii="Arial Narrow" w:hAnsi="Arial Narrow"/>
          <w:sz w:val="22"/>
          <w:lang w:val="sk-SK"/>
        </w:rPr>
        <w:t xml:space="preserve">účtovnými dokladmi, napr. </w:t>
      </w:r>
      <w:r w:rsidR="00E22817" w:rsidRPr="00B92037">
        <w:rPr>
          <w:rFonts w:ascii="Arial Narrow" w:hAnsi="Arial Narrow"/>
          <w:sz w:val="22"/>
          <w:lang w:val="sk-SK"/>
        </w:rPr>
        <w:t xml:space="preserve">faktúra, </w:t>
      </w:r>
      <w:r w:rsidRPr="00B92037">
        <w:rPr>
          <w:rFonts w:ascii="Arial Narrow" w:hAnsi="Arial Narrow"/>
          <w:sz w:val="22"/>
          <w:lang w:val="sk-SK"/>
        </w:rPr>
        <w:t>účtenky, cestovné lístky, palubné lístky a pod.</w:t>
      </w:r>
      <w:r w:rsidR="00CD27DC" w:rsidRPr="00B92037">
        <w:rPr>
          <w:rFonts w:ascii="Arial Narrow" w:hAnsi="Arial Narrow"/>
          <w:sz w:val="22"/>
          <w:lang w:val="sk-SK"/>
        </w:rPr>
        <w:t xml:space="preserve"> </w:t>
      </w:r>
      <w:r w:rsidR="00E22817" w:rsidRPr="00B92037">
        <w:rPr>
          <w:rFonts w:ascii="Arial Narrow" w:hAnsi="Arial Narrow"/>
          <w:sz w:val="22"/>
          <w:lang w:val="sk-SK"/>
        </w:rPr>
        <w:t>Do cestovných nákladov je možné zahrn</w:t>
      </w:r>
      <w:r w:rsidR="007678FE" w:rsidRPr="00B92037">
        <w:rPr>
          <w:rFonts w:ascii="Arial Narrow" w:hAnsi="Arial Narrow"/>
          <w:sz w:val="22"/>
          <w:lang w:val="sk-SK"/>
        </w:rPr>
        <w:t>úť aj miestnu prepravu pri ceste</w:t>
      </w:r>
      <w:r w:rsidR="00E22817" w:rsidRPr="00B92037">
        <w:rPr>
          <w:rFonts w:ascii="Arial Narrow" w:hAnsi="Arial Narrow"/>
          <w:sz w:val="22"/>
          <w:lang w:val="sk-SK"/>
        </w:rPr>
        <w:t xml:space="preserve"> na a z miesta konania aktivity</w:t>
      </w:r>
      <w:r w:rsidR="00CA7640" w:rsidRPr="00B92037">
        <w:rPr>
          <w:rFonts w:ascii="Arial Narrow" w:hAnsi="Arial Narrow"/>
          <w:sz w:val="22"/>
          <w:lang w:val="sk-SK"/>
        </w:rPr>
        <w:t>.</w:t>
      </w:r>
      <w:r w:rsidR="00E22817" w:rsidRPr="00B92037">
        <w:rPr>
          <w:rFonts w:ascii="Arial Narrow" w:hAnsi="Arial Narrow"/>
          <w:sz w:val="22"/>
          <w:lang w:val="sk-SK"/>
        </w:rPr>
        <w:t xml:space="preserve"> Doprava taxíkom je povolená vo výnimočných prípadoch, resp. v čase nočného </w:t>
      </w:r>
      <w:r w:rsidR="00A23334" w:rsidRPr="00B92037">
        <w:rPr>
          <w:rFonts w:ascii="Arial Narrow" w:hAnsi="Arial Narrow"/>
          <w:sz w:val="22"/>
          <w:lang w:val="sk-SK"/>
        </w:rPr>
        <w:t>pokoja</w:t>
      </w:r>
      <w:r w:rsidR="00E22817" w:rsidRPr="00B92037">
        <w:rPr>
          <w:rFonts w:ascii="Arial Narrow" w:hAnsi="Arial Narrow"/>
          <w:sz w:val="22"/>
          <w:lang w:val="sk-SK"/>
        </w:rPr>
        <w:t xml:space="preserve"> medzi 22:00 – 6:00 hod. </w:t>
      </w:r>
      <w:r w:rsidR="009C2590" w:rsidRPr="00B92037">
        <w:rPr>
          <w:rFonts w:ascii="Arial Narrow" w:hAnsi="Arial Narrow"/>
          <w:sz w:val="22"/>
          <w:lang w:val="sk-SK"/>
        </w:rPr>
        <w:t>V prípade cesty osobným autom</w:t>
      </w:r>
      <w:r w:rsidR="00E22817" w:rsidRPr="00B92037">
        <w:rPr>
          <w:rFonts w:ascii="Arial Narrow" w:hAnsi="Arial Narrow"/>
          <w:sz w:val="22"/>
          <w:lang w:val="sk-SK"/>
        </w:rPr>
        <w:t xml:space="preserve">, povolené oprávnené náklady sú do výšky ceny </w:t>
      </w:r>
      <w:r w:rsidR="00D30322" w:rsidRPr="00B92037">
        <w:rPr>
          <w:rFonts w:ascii="Arial Narrow" w:hAnsi="Arial Narrow"/>
          <w:sz w:val="22"/>
          <w:lang w:val="sk-SK"/>
        </w:rPr>
        <w:t>lístka 1. triedy (vlak, autobus)</w:t>
      </w:r>
      <w:r w:rsidR="00E22817" w:rsidRPr="00B92037">
        <w:rPr>
          <w:rFonts w:ascii="Arial Narrow" w:hAnsi="Arial Narrow"/>
          <w:sz w:val="22"/>
          <w:lang w:val="sk-SK"/>
        </w:rPr>
        <w:t>. V takom prípade účastník predloží doklad o</w:t>
      </w:r>
      <w:r w:rsidR="00D30322" w:rsidRPr="00B92037">
        <w:rPr>
          <w:rFonts w:ascii="Arial Narrow" w:hAnsi="Arial Narrow"/>
          <w:sz w:val="22"/>
          <w:lang w:val="sk-SK"/>
        </w:rPr>
        <w:t> </w:t>
      </w:r>
      <w:r w:rsidR="00E22817" w:rsidRPr="00B92037">
        <w:rPr>
          <w:rFonts w:ascii="Arial Narrow" w:hAnsi="Arial Narrow"/>
          <w:sz w:val="22"/>
          <w:lang w:val="sk-SK"/>
        </w:rPr>
        <w:t>cene</w:t>
      </w:r>
      <w:r w:rsidR="00D30322" w:rsidRPr="00B92037">
        <w:rPr>
          <w:rFonts w:ascii="Arial Narrow" w:hAnsi="Arial Narrow"/>
          <w:sz w:val="22"/>
          <w:lang w:val="sk-SK"/>
        </w:rPr>
        <w:t xml:space="preserve"> lístka</w:t>
      </w:r>
      <w:r w:rsidR="00E22817" w:rsidRPr="00B92037">
        <w:rPr>
          <w:rFonts w:ascii="Arial Narrow" w:hAnsi="Arial Narrow"/>
          <w:sz w:val="22"/>
          <w:lang w:val="sk-SK"/>
        </w:rPr>
        <w:t>.</w:t>
      </w:r>
    </w:p>
    <w:p w:rsidR="00CD27DC" w:rsidRPr="00B92037" w:rsidRDefault="009C2590" w:rsidP="00326EA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>Cestovné náklady pokrývajú cestu z miesta bydliska do miesta konania aktivity a späť.</w:t>
      </w:r>
    </w:p>
    <w:p w:rsidR="00CD27DC" w:rsidRPr="00B92037" w:rsidRDefault="007678FE" w:rsidP="00326EA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>V prípade, že účastník cestuje do krajiny, kde sú potrebné víza, náklady je možné zahrnúť do rozpočtu na aktivitu.</w:t>
      </w:r>
    </w:p>
    <w:p w:rsidR="00326EAD" w:rsidRDefault="00326EAD" w:rsidP="00326EAD">
      <w:pPr>
        <w:spacing w:after="120"/>
        <w:rPr>
          <w:rFonts w:ascii="Arial Narrow" w:hAnsi="Arial Narrow"/>
          <w:b/>
          <w:i/>
          <w:sz w:val="22"/>
          <w:lang w:val="sk-SK"/>
        </w:rPr>
      </w:pPr>
    </w:p>
    <w:p w:rsidR="002F264C" w:rsidRPr="00B92037" w:rsidRDefault="007D379D" w:rsidP="00326EAD">
      <w:pPr>
        <w:spacing w:after="120"/>
        <w:rPr>
          <w:rFonts w:ascii="Arial Narrow" w:hAnsi="Arial Narrow"/>
          <w:b/>
          <w:i/>
          <w:sz w:val="22"/>
          <w:lang w:val="sk-SK"/>
        </w:rPr>
      </w:pPr>
      <w:r w:rsidRPr="00B92037">
        <w:rPr>
          <w:rFonts w:ascii="Arial Narrow" w:hAnsi="Arial Narrow"/>
          <w:b/>
          <w:i/>
          <w:sz w:val="22"/>
          <w:lang w:val="sk-SK"/>
        </w:rPr>
        <w:t>Pobytové náklady</w:t>
      </w:r>
    </w:p>
    <w:p w:rsidR="00CD27DC" w:rsidRPr="00B92037" w:rsidRDefault="007D379D" w:rsidP="00326EAD">
      <w:pPr>
        <w:spacing w:after="120"/>
        <w:rPr>
          <w:rFonts w:ascii="Arial Narrow" w:hAnsi="Arial Narrow"/>
          <w:sz w:val="22"/>
          <w:lang w:val="sk-SK"/>
        </w:rPr>
      </w:pPr>
      <w:r w:rsidRPr="00B92037">
        <w:rPr>
          <w:rFonts w:ascii="Arial Narrow" w:hAnsi="Arial Narrow"/>
          <w:sz w:val="22"/>
          <w:lang w:val="sk-SK"/>
        </w:rPr>
        <w:t>Pobytové náklady zahŕňajú</w:t>
      </w:r>
      <w:r w:rsidR="00F65D77" w:rsidRPr="00B92037">
        <w:rPr>
          <w:rFonts w:ascii="Arial Narrow" w:hAnsi="Arial Narrow"/>
          <w:sz w:val="22"/>
          <w:lang w:val="sk-SK"/>
        </w:rPr>
        <w:t xml:space="preserve"> </w:t>
      </w:r>
      <w:r w:rsidR="009337A2" w:rsidRPr="00B92037">
        <w:rPr>
          <w:rFonts w:ascii="Arial Narrow" w:hAnsi="Arial Narrow"/>
          <w:sz w:val="22"/>
          <w:lang w:val="sk-SK"/>
        </w:rPr>
        <w:t>náklad</w:t>
      </w:r>
      <w:r w:rsidRPr="00B92037">
        <w:rPr>
          <w:rFonts w:ascii="Arial Narrow" w:hAnsi="Arial Narrow"/>
          <w:sz w:val="22"/>
          <w:lang w:val="sk-SK"/>
        </w:rPr>
        <w:t>y na ubytovanie</w:t>
      </w:r>
      <w:r w:rsidR="00E22817" w:rsidRPr="00B92037">
        <w:rPr>
          <w:rFonts w:ascii="Arial Narrow" w:hAnsi="Arial Narrow"/>
          <w:sz w:val="22"/>
          <w:lang w:val="sk-SK"/>
        </w:rPr>
        <w:t xml:space="preserve"> a stravu</w:t>
      </w:r>
      <w:r w:rsidR="009337A2" w:rsidRPr="00B92037">
        <w:rPr>
          <w:rFonts w:ascii="Arial Narrow" w:hAnsi="Arial Narrow"/>
          <w:sz w:val="22"/>
          <w:lang w:val="sk-SK"/>
        </w:rPr>
        <w:t xml:space="preserve"> počas </w:t>
      </w:r>
      <w:r w:rsidR="001756F1" w:rsidRPr="00B92037">
        <w:rPr>
          <w:rFonts w:ascii="Arial Narrow" w:hAnsi="Arial Narrow"/>
          <w:sz w:val="22"/>
          <w:lang w:val="sk-SK"/>
        </w:rPr>
        <w:t>pobytu v zahraničí</w:t>
      </w:r>
      <w:r w:rsidR="009337A2" w:rsidRPr="00B92037">
        <w:rPr>
          <w:rFonts w:ascii="Arial Narrow" w:hAnsi="Arial Narrow"/>
          <w:sz w:val="22"/>
          <w:lang w:val="sk-SK"/>
        </w:rPr>
        <w:t>.</w:t>
      </w:r>
      <w:r w:rsidR="00E22817" w:rsidRPr="00B92037">
        <w:rPr>
          <w:rFonts w:ascii="Arial Narrow" w:hAnsi="Arial Narrow"/>
          <w:sz w:val="22"/>
          <w:lang w:val="sk-SK"/>
        </w:rPr>
        <w:t xml:space="preserve"> </w:t>
      </w:r>
      <w:r w:rsidR="006C6BA5" w:rsidRPr="00B92037">
        <w:rPr>
          <w:rFonts w:ascii="Arial Narrow" w:hAnsi="Arial Narrow"/>
          <w:sz w:val="22"/>
          <w:lang w:val="sk-SK"/>
        </w:rPr>
        <w:t xml:space="preserve">Výška stravného sa vypočítava na obdobie trvania samotnej aktivity v súlade s aktuálnymi sadzbami uvedenými v </w:t>
      </w:r>
      <w:r w:rsidR="00D30322" w:rsidRPr="00B92037">
        <w:rPr>
          <w:rFonts w:ascii="Arial Narrow" w:hAnsi="Arial Narrow"/>
          <w:sz w:val="22"/>
          <w:lang w:val="sk-SK"/>
        </w:rPr>
        <w:t>z</w:t>
      </w:r>
      <w:r w:rsidR="006C6BA5" w:rsidRPr="00B92037">
        <w:rPr>
          <w:rFonts w:ascii="Arial Narrow" w:hAnsi="Arial Narrow"/>
          <w:sz w:val="22"/>
          <w:lang w:val="sk-SK"/>
        </w:rPr>
        <w:t xml:space="preserve">ákone o cestovných náhradách 283/2002 </w:t>
      </w:r>
      <w:proofErr w:type="spellStart"/>
      <w:r w:rsidR="006C6BA5" w:rsidRPr="00B92037">
        <w:rPr>
          <w:rFonts w:ascii="Arial Narrow" w:hAnsi="Arial Narrow"/>
          <w:sz w:val="22"/>
          <w:lang w:val="sk-SK"/>
        </w:rPr>
        <w:t>Z.z</w:t>
      </w:r>
      <w:proofErr w:type="spellEnd"/>
      <w:r w:rsidR="006C6BA5" w:rsidRPr="00B92037">
        <w:rPr>
          <w:rFonts w:ascii="Arial Narrow" w:hAnsi="Arial Narrow"/>
          <w:sz w:val="22"/>
          <w:lang w:val="sk-SK"/>
        </w:rPr>
        <w:t>. s možnosťou pridať 1 deň na cestu bezprostredne pred a po ukončení aktivity</w:t>
      </w:r>
      <w:r w:rsidR="00532AE9" w:rsidRPr="00B92037">
        <w:rPr>
          <w:rFonts w:ascii="Arial Narrow" w:hAnsi="Arial Narrow"/>
          <w:sz w:val="22"/>
          <w:lang w:val="sk-SK"/>
        </w:rPr>
        <w:t>, t.</w:t>
      </w:r>
      <w:r w:rsidR="001C534A" w:rsidRPr="00B92037">
        <w:rPr>
          <w:rFonts w:ascii="Arial Narrow" w:hAnsi="Arial Narrow"/>
          <w:sz w:val="22"/>
          <w:lang w:val="sk-SK"/>
        </w:rPr>
        <w:t xml:space="preserve"> </w:t>
      </w:r>
      <w:r w:rsidR="00532AE9" w:rsidRPr="00B92037">
        <w:rPr>
          <w:rFonts w:ascii="Arial Narrow" w:hAnsi="Arial Narrow"/>
          <w:sz w:val="22"/>
          <w:lang w:val="sk-SK"/>
        </w:rPr>
        <w:t>j. max. 2 dni okrem dní trvania samotnej aktivity</w:t>
      </w:r>
      <w:r w:rsidR="006C6BA5" w:rsidRPr="00B92037">
        <w:rPr>
          <w:rFonts w:ascii="Arial Narrow" w:hAnsi="Arial Narrow"/>
          <w:sz w:val="22"/>
          <w:lang w:val="sk-SK"/>
        </w:rPr>
        <w:t xml:space="preserve">. </w:t>
      </w:r>
      <w:r w:rsidR="00E22817" w:rsidRPr="00B92037">
        <w:rPr>
          <w:rFonts w:ascii="Arial Narrow" w:hAnsi="Arial Narrow"/>
          <w:sz w:val="22"/>
          <w:lang w:val="sk-SK"/>
        </w:rPr>
        <w:t xml:space="preserve">Maximálna výška grantu na ubytovanie je </w:t>
      </w:r>
      <w:r w:rsidR="00E22817" w:rsidRPr="00B92037">
        <w:rPr>
          <w:rFonts w:ascii="Arial Narrow" w:hAnsi="Arial Narrow"/>
          <w:b/>
          <w:sz w:val="22"/>
          <w:lang w:val="sk-SK"/>
        </w:rPr>
        <w:t>120 EUR</w:t>
      </w:r>
      <w:r w:rsidR="00E22817" w:rsidRPr="00B92037">
        <w:rPr>
          <w:rFonts w:ascii="Arial Narrow" w:hAnsi="Arial Narrow"/>
          <w:sz w:val="22"/>
          <w:lang w:val="sk-SK"/>
        </w:rPr>
        <w:t xml:space="preserve"> na noc. </w:t>
      </w:r>
      <w:r w:rsidR="006C6BA5" w:rsidRPr="00B92037">
        <w:rPr>
          <w:rFonts w:ascii="Arial Narrow" w:hAnsi="Arial Narrow"/>
          <w:sz w:val="22"/>
          <w:lang w:val="sk-SK"/>
        </w:rPr>
        <w:t xml:space="preserve">Účastníkom odporúčame zabezpečiť si </w:t>
      </w:r>
      <w:r w:rsidR="00D30322" w:rsidRPr="00B92037">
        <w:rPr>
          <w:rFonts w:ascii="Arial Narrow" w:hAnsi="Arial Narrow"/>
          <w:sz w:val="22"/>
          <w:lang w:val="sk-SK"/>
        </w:rPr>
        <w:t xml:space="preserve">komplexné cestovné </w:t>
      </w:r>
      <w:r w:rsidR="006C6BA5" w:rsidRPr="00B92037">
        <w:rPr>
          <w:rFonts w:ascii="Arial Narrow" w:hAnsi="Arial Narrow"/>
          <w:sz w:val="22"/>
          <w:lang w:val="sk-SK"/>
        </w:rPr>
        <w:t>poistenie. Ná</w:t>
      </w:r>
      <w:r w:rsidR="00532AE9" w:rsidRPr="00B92037">
        <w:rPr>
          <w:rFonts w:ascii="Arial Narrow" w:hAnsi="Arial Narrow"/>
          <w:sz w:val="22"/>
          <w:lang w:val="sk-SK"/>
        </w:rPr>
        <w:t>klady na poistenie budú považované za oprávnené náklady.</w:t>
      </w:r>
    </w:p>
    <w:p w:rsidR="001635D3" w:rsidRPr="00B92037" w:rsidRDefault="009337A2" w:rsidP="00326EAD">
      <w:pPr>
        <w:pStyle w:val="text10"/>
        <w:spacing w:after="120"/>
        <w:ind w:left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UPOZORNENIE</w:t>
      </w:r>
      <w:r w:rsidRPr="00B92037">
        <w:rPr>
          <w:rFonts w:ascii="Arial Narrow" w:hAnsi="Arial Narrow"/>
          <w:sz w:val="22"/>
          <w:szCs w:val="22"/>
          <w:lang w:val="sk-SK"/>
        </w:rPr>
        <w:t xml:space="preserve">: V prípade, že </w:t>
      </w:r>
      <w:r w:rsidR="001756F1" w:rsidRPr="00B92037">
        <w:rPr>
          <w:rFonts w:ascii="Arial Narrow" w:hAnsi="Arial Narrow"/>
          <w:sz w:val="22"/>
          <w:szCs w:val="22"/>
          <w:lang w:val="sk-SK"/>
        </w:rPr>
        <w:t xml:space="preserve">sú </w:t>
      </w:r>
      <w:r w:rsidRPr="00B92037">
        <w:rPr>
          <w:rFonts w:ascii="Arial Narrow" w:hAnsi="Arial Narrow"/>
          <w:sz w:val="22"/>
          <w:szCs w:val="22"/>
          <w:lang w:val="sk-SK"/>
        </w:rPr>
        <w:t>náklady na ubytovanie a strav</w:t>
      </w:r>
      <w:r w:rsidR="0096007B" w:rsidRPr="00B92037">
        <w:rPr>
          <w:rFonts w:ascii="Arial Narrow" w:hAnsi="Arial Narrow"/>
          <w:sz w:val="22"/>
          <w:szCs w:val="22"/>
          <w:lang w:val="sk-SK"/>
        </w:rPr>
        <w:t>u</w:t>
      </w:r>
      <w:r w:rsidRPr="00B92037">
        <w:rPr>
          <w:rFonts w:ascii="Arial Narrow" w:hAnsi="Arial Narrow"/>
          <w:sz w:val="22"/>
          <w:szCs w:val="22"/>
          <w:lang w:val="sk-SK"/>
        </w:rPr>
        <w:t xml:space="preserve"> počas trvania aktivity zahrnuté v účastníckom poplatku, nie je možné plánovať po</w:t>
      </w:r>
      <w:r w:rsidR="00021809" w:rsidRPr="00B92037">
        <w:rPr>
          <w:rFonts w:ascii="Arial Narrow" w:hAnsi="Arial Narrow"/>
          <w:sz w:val="22"/>
          <w:szCs w:val="22"/>
          <w:lang w:val="sk-SK"/>
        </w:rPr>
        <w:t>bytové náklady na dni aktivity. Pobytové náklady sa vtedy poč</w:t>
      </w:r>
      <w:r w:rsidR="007D379D" w:rsidRPr="00B92037">
        <w:rPr>
          <w:rFonts w:ascii="Arial Narrow" w:hAnsi="Arial Narrow"/>
          <w:sz w:val="22"/>
          <w:szCs w:val="22"/>
          <w:lang w:val="sk-SK"/>
        </w:rPr>
        <w:t xml:space="preserve">ítajú iba na dni cesty, a to v súlade so zákonom </w:t>
      </w:r>
      <w:r w:rsidR="00C531D7" w:rsidRPr="00B92037">
        <w:rPr>
          <w:rFonts w:ascii="Arial Narrow" w:hAnsi="Arial Narrow"/>
          <w:sz w:val="22"/>
          <w:szCs w:val="22"/>
          <w:lang w:val="sk-SK"/>
        </w:rPr>
        <w:t xml:space="preserve">č. 283/2002 </w:t>
      </w:r>
      <w:proofErr w:type="spellStart"/>
      <w:r w:rsidR="00C531D7" w:rsidRPr="00B92037">
        <w:rPr>
          <w:rFonts w:ascii="Arial Narrow" w:hAnsi="Arial Narrow"/>
          <w:sz w:val="22"/>
          <w:szCs w:val="22"/>
          <w:lang w:val="sk-SK"/>
        </w:rPr>
        <w:t>Z.z</w:t>
      </w:r>
      <w:proofErr w:type="spellEnd"/>
      <w:r w:rsidR="00C531D7" w:rsidRPr="00B92037">
        <w:rPr>
          <w:rFonts w:ascii="Arial Narrow" w:hAnsi="Arial Narrow"/>
          <w:sz w:val="22"/>
          <w:szCs w:val="22"/>
          <w:lang w:val="sk-SK"/>
        </w:rPr>
        <w:t>.</w:t>
      </w:r>
    </w:p>
    <w:p w:rsidR="00F3346D" w:rsidRPr="00B92037" w:rsidRDefault="00F3346D" w:rsidP="00326EAD">
      <w:pPr>
        <w:spacing w:after="120"/>
        <w:jc w:val="left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br w:type="page"/>
      </w:r>
    </w:p>
    <w:p w:rsidR="009337A2" w:rsidRPr="00B92037" w:rsidRDefault="009337A2" w:rsidP="00326EAD">
      <w:pPr>
        <w:pStyle w:val="text10"/>
        <w:spacing w:after="120"/>
        <w:ind w:left="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lastRenderedPageBreak/>
        <w:t>Účastnícky poplatok</w:t>
      </w:r>
    </w:p>
    <w:p w:rsidR="009337A2" w:rsidRPr="00B92037" w:rsidRDefault="009337A2" w:rsidP="00326EA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 xml:space="preserve">V prípade, že organizátor aktivity nadnárodnej spolupráce požaduje od účastníkov účastnícky poplatok, tento </w:t>
      </w:r>
      <w:r w:rsidR="00532AE9" w:rsidRPr="00B92037">
        <w:rPr>
          <w:rFonts w:ascii="Arial Narrow" w:hAnsi="Arial Narrow"/>
          <w:sz w:val="22"/>
          <w:szCs w:val="22"/>
          <w:lang w:val="sk-SK"/>
        </w:rPr>
        <w:t xml:space="preserve">je </w:t>
      </w:r>
      <w:r w:rsidRPr="00B92037">
        <w:rPr>
          <w:rFonts w:ascii="Arial Narrow" w:hAnsi="Arial Narrow"/>
          <w:sz w:val="22"/>
          <w:szCs w:val="22"/>
          <w:lang w:val="sk-SK"/>
        </w:rPr>
        <w:t>oprávneným nákladom.</w:t>
      </w:r>
    </w:p>
    <w:p w:rsidR="00326EAD" w:rsidRDefault="00326EAD" w:rsidP="00326EAD">
      <w:pPr>
        <w:spacing w:after="120"/>
        <w:rPr>
          <w:rFonts w:ascii="Arial Narrow" w:hAnsi="Arial Narrow"/>
          <w:b/>
          <w:i/>
          <w:sz w:val="22"/>
          <w:szCs w:val="22"/>
          <w:lang w:val="sk-SK"/>
        </w:rPr>
      </w:pPr>
    </w:p>
    <w:p w:rsidR="009337A2" w:rsidRPr="00B92037" w:rsidRDefault="009337A2" w:rsidP="00326EAD">
      <w:pPr>
        <w:spacing w:after="120"/>
        <w:rPr>
          <w:rFonts w:ascii="Arial Narrow" w:hAnsi="Arial Narrow"/>
          <w:b/>
          <w:i/>
          <w:sz w:val="22"/>
          <w:szCs w:val="22"/>
          <w:lang w:val="sk-SK"/>
        </w:rPr>
      </w:pPr>
      <w:r w:rsidRPr="00B92037">
        <w:rPr>
          <w:rFonts w:ascii="Arial Narrow" w:hAnsi="Arial Narrow"/>
          <w:b/>
          <w:i/>
          <w:sz w:val="22"/>
          <w:szCs w:val="22"/>
          <w:lang w:val="sk-SK"/>
        </w:rPr>
        <w:t>Podpora špeciálnych potrieb</w:t>
      </w:r>
    </w:p>
    <w:p w:rsidR="00CD27DC" w:rsidRPr="00B92037" w:rsidRDefault="009337A2" w:rsidP="00326EA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Účastníci so špeciálnymi potrebami majú možnosť žiadať o 100% pokrytie nákladov, ktoré</w:t>
      </w:r>
      <w:r w:rsidR="00021809" w:rsidRPr="00B92037">
        <w:rPr>
          <w:rFonts w:ascii="Arial Narrow" w:hAnsi="Arial Narrow"/>
          <w:sz w:val="22"/>
          <w:szCs w:val="22"/>
          <w:lang w:val="sk-SK"/>
        </w:rPr>
        <w:t xml:space="preserve"> súvisia s</w:t>
      </w:r>
      <w:r w:rsidR="00FD24F5" w:rsidRPr="00B92037">
        <w:rPr>
          <w:rFonts w:ascii="Arial Narrow" w:hAnsi="Arial Narrow"/>
          <w:sz w:val="22"/>
          <w:szCs w:val="22"/>
          <w:lang w:val="sk-SK"/>
        </w:rPr>
        <w:t xml:space="preserve"> ich </w:t>
      </w:r>
      <w:r w:rsidR="00021809" w:rsidRPr="00B92037">
        <w:rPr>
          <w:rFonts w:ascii="Arial Narrow" w:hAnsi="Arial Narrow"/>
          <w:sz w:val="22"/>
          <w:szCs w:val="22"/>
          <w:lang w:val="sk-SK"/>
        </w:rPr>
        <w:t>účasťou na aktivite nadnárodnej spolupráce a nie sú pokryté v ces</w:t>
      </w:r>
      <w:r w:rsidR="00F65D77" w:rsidRPr="00B92037">
        <w:rPr>
          <w:rFonts w:ascii="Arial Narrow" w:hAnsi="Arial Narrow"/>
          <w:sz w:val="22"/>
          <w:szCs w:val="22"/>
          <w:lang w:val="sk-SK"/>
        </w:rPr>
        <w:t xml:space="preserve">tovných a pobytových nákladoch. Žiadosť o finančnú podporu špeciálnych potrieb </w:t>
      </w:r>
      <w:r w:rsidR="00532AE9" w:rsidRPr="00B92037">
        <w:rPr>
          <w:rFonts w:ascii="Arial Narrow" w:hAnsi="Arial Narrow"/>
          <w:sz w:val="22"/>
          <w:szCs w:val="22"/>
          <w:lang w:val="sk-SK"/>
        </w:rPr>
        <w:t>je potrebné</w:t>
      </w:r>
      <w:r w:rsidR="00F65D77" w:rsidRPr="00B92037">
        <w:rPr>
          <w:rFonts w:ascii="Arial Narrow" w:hAnsi="Arial Narrow"/>
          <w:sz w:val="22"/>
          <w:szCs w:val="22"/>
          <w:lang w:val="sk-SK"/>
        </w:rPr>
        <w:t xml:space="preserve"> zdôvodniť vo formulári žiadosti</w:t>
      </w:r>
      <w:r w:rsidR="00532AE9" w:rsidRPr="00B92037">
        <w:rPr>
          <w:rFonts w:ascii="Arial Narrow" w:hAnsi="Arial Narrow"/>
          <w:sz w:val="22"/>
          <w:szCs w:val="22"/>
          <w:lang w:val="sk-SK"/>
        </w:rPr>
        <w:t xml:space="preserve"> a zároveň predložiť kópiu preukazu ZŤP. Na základe zdôvodnenia </w:t>
      </w:r>
      <w:r w:rsidR="00F65D77" w:rsidRPr="00B92037">
        <w:rPr>
          <w:rFonts w:ascii="Arial Narrow" w:hAnsi="Arial Narrow"/>
          <w:sz w:val="22"/>
          <w:szCs w:val="22"/>
          <w:lang w:val="sk-SK"/>
        </w:rPr>
        <w:t>n</w:t>
      </w:r>
      <w:r w:rsidR="00021809" w:rsidRPr="00B92037">
        <w:rPr>
          <w:rFonts w:ascii="Arial Narrow" w:hAnsi="Arial Narrow"/>
          <w:sz w:val="22"/>
          <w:szCs w:val="22"/>
          <w:lang w:val="sk-SK"/>
        </w:rPr>
        <w:t xml:space="preserve">árodná agentúra </w:t>
      </w:r>
      <w:r w:rsidR="00F65D77" w:rsidRPr="00B92037">
        <w:rPr>
          <w:rFonts w:ascii="Arial Narrow" w:hAnsi="Arial Narrow"/>
          <w:sz w:val="22"/>
          <w:szCs w:val="22"/>
          <w:lang w:val="sk-SK"/>
        </w:rPr>
        <w:t>posúdi</w:t>
      </w:r>
      <w:r w:rsidR="00021809" w:rsidRPr="00B92037">
        <w:rPr>
          <w:rFonts w:ascii="Arial Narrow" w:hAnsi="Arial Narrow"/>
          <w:sz w:val="22"/>
          <w:szCs w:val="22"/>
          <w:lang w:val="sk-SK"/>
        </w:rPr>
        <w:t xml:space="preserve"> oprávnenosť týchto nákladov.</w:t>
      </w:r>
    </w:p>
    <w:p w:rsidR="00F821B1" w:rsidRPr="00B92037" w:rsidRDefault="00F821B1" w:rsidP="00326EA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</w:p>
    <w:p w:rsidR="00F821B1" w:rsidRPr="00B92037" w:rsidRDefault="00F821B1" w:rsidP="00326EAD">
      <w:pPr>
        <w:numPr>
          <w:ilvl w:val="0"/>
          <w:numId w:val="42"/>
        </w:numPr>
        <w:spacing w:after="120"/>
        <w:rPr>
          <w:rFonts w:ascii="Arial Narrow" w:hAnsi="Arial Narrow"/>
          <w:b/>
          <w:sz w:val="22"/>
          <w:szCs w:val="22"/>
          <w:lang w:val="sk-SK"/>
        </w:rPr>
      </w:pPr>
      <w:r w:rsidRPr="00B92037">
        <w:rPr>
          <w:rFonts w:ascii="Arial Narrow" w:hAnsi="Arial Narrow"/>
          <w:b/>
          <w:sz w:val="22"/>
          <w:szCs w:val="22"/>
          <w:lang w:val="sk-SK"/>
        </w:rPr>
        <w:t>Informácie</w:t>
      </w:r>
    </w:p>
    <w:p w:rsidR="00326EAD" w:rsidRDefault="00326EAD" w:rsidP="00326EA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</w:p>
    <w:p w:rsidR="00F821B1" w:rsidRPr="00B92037" w:rsidRDefault="00F821B1" w:rsidP="00326EA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  <w:r w:rsidRPr="00B92037">
        <w:rPr>
          <w:rFonts w:ascii="Arial Narrow" w:hAnsi="Arial Narrow"/>
          <w:sz w:val="22"/>
          <w:szCs w:val="22"/>
          <w:lang w:val="sk-SK"/>
        </w:rPr>
        <w:t>V prípade akýchkoľvek otázok sa môžete obrátiť na SAAIC</w:t>
      </w:r>
      <w:r w:rsidR="00D200CF" w:rsidRPr="00B92037">
        <w:rPr>
          <w:rFonts w:ascii="Arial Narrow" w:hAnsi="Arial Narrow"/>
          <w:sz w:val="22"/>
          <w:szCs w:val="22"/>
          <w:lang w:val="sk-SK"/>
        </w:rPr>
        <w:t xml:space="preserve"> </w:t>
      </w:r>
      <w:r w:rsidRPr="00B92037">
        <w:rPr>
          <w:rFonts w:ascii="Arial Narrow" w:hAnsi="Arial Narrow"/>
          <w:sz w:val="22"/>
          <w:szCs w:val="22"/>
          <w:lang w:val="sk-SK"/>
        </w:rPr>
        <w:t>-</w:t>
      </w:r>
      <w:r w:rsidR="00D200CF" w:rsidRPr="00B92037">
        <w:rPr>
          <w:rFonts w:ascii="Arial Narrow" w:hAnsi="Arial Narrow"/>
          <w:sz w:val="22"/>
          <w:szCs w:val="22"/>
          <w:lang w:val="sk-SK"/>
        </w:rPr>
        <w:t xml:space="preserve"> </w:t>
      </w:r>
      <w:r w:rsidRPr="00B92037">
        <w:rPr>
          <w:rFonts w:ascii="Arial Narrow" w:hAnsi="Arial Narrow"/>
          <w:sz w:val="22"/>
          <w:szCs w:val="22"/>
          <w:lang w:val="sk-SK"/>
        </w:rPr>
        <w:t xml:space="preserve">Národnú agentúru programu Erasmus+ pre vzdelávania a odbornú prípravu na </w:t>
      </w:r>
      <w:r w:rsidR="00D3705D" w:rsidRPr="00B92037">
        <w:rPr>
          <w:rFonts w:ascii="Arial Narrow" w:hAnsi="Arial Narrow"/>
          <w:sz w:val="22"/>
          <w:szCs w:val="22"/>
          <w:lang w:val="sk-SK"/>
        </w:rPr>
        <w:t xml:space="preserve">e-mailovej </w:t>
      </w:r>
      <w:r w:rsidRPr="00B92037">
        <w:rPr>
          <w:rFonts w:ascii="Arial Narrow" w:hAnsi="Arial Narrow"/>
          <w:sz w:val="22"/>
          <w:szCs w:val="22"/>
          <w:lang w:val="sk-SK"/>
        </w:rPr>
        <w:t xml:space="preserve">adrese </w:t>
      </w:r>
      <w:hyperlink r:id="rId14" w:history="1">
        <w:r w:rsidR="00040082" w:rsidRPr="00B92037">
          <w:rPr>
            <w:rStyle w:val="Hyperlink"/>
            <w:rFonts w:ascii="Arial Narrow" w:hAnsi="Arial Narrow"/>
            <w:sz w:val="22"/>
            <w:szCs w:val="22"/>
            <w:lang w:val="sk-SK"/>
          </w:rPr>
          <w:t>tca@saaic.sk</w:t>
        </w:r>
      </w:hyperlink>
      <w:r w:rsidRPr="00B92037">
        <w:rPr>
          <w:rFonts w:ascii="Arial Narrow" w:hAnsi="Arial Narrow"/>
          <w:sz w:val="22"/>
          <w:szCs w:val="22"/>
          <w:lang w:val="sk-SK"/>
        </w:rPr>
        <w:t>.</w:t>
      </w:r>
    </w:p>
    <w:p w:rsidR="00F821B1" w:rsidRPr="00B92037" w:rsidRDefault="00F821B1" w:rsidP="00326EAD">
      <w:pPr>
        <w:pStyle w:val="text10"/>
        <w:spacing w:after="120"/>
        <w:ind w:left="0"/>
        <w:rPr>
          <w:rFonts w:ascii="Arial Narrow" w:hAnsi="Arial Narrow"/>
          <w:sz w:val="22"/>
          <w:szCs w:val="22"/>
          <w:lang w:val="sk-SK"/>
        </w:rPr>
      </w:pPr>
    </w:p>
    <w:sectPr w:rsidR="00F821B1" w:rsidRPr="00B92037" w:rsidSect="003B592A">
      <w:footerReference w:type="even" r:id="rId15"/>
      <w:footerReference w:type="default" r:id="rId16"/>
      <w:type w:val="continuous"/>
      <w:pgSz w:w="11906" w:h="16838"/>
      <w:pgMar w:top="851" w:right="1418" w:bottom="567" w:left="1418" w:header="284" w:footer="28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EA" w:rsidRDefault="00B92FEA">
      <w:pPr>
        <w:spacing w:after="0"/>
      </w:pPr>
      <w:r>
        <w:separator/>
      </w:r>
    </w:p>
  </w:endnote>
  <w:endnote w:type="continuationSeparator" w:id="0">
    <w:p w:rsidR="00B92FEA" w:rsidRDefault="00B92F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EA" w:rsidRDefault="00E233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2F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FEA">
      <w:rPr>
        <w:rStyle w:val="PageNumber"/>
        <w:noProof/>
      </w:rPr>
      <w:t>9</w:t>
    </w:r>
    <w:r>
      <w:rPr>
        <w:rStyle w:val="PageNumber"/>
      </w:rPr>
      <w:fldChar w:fldCharType="end"/>
    </w:r>
  </w:p>
  <w:p w:rsidR="00B92FEA" w:rsidRDefault="00B92FE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EA" w:rsidRDefault="00E233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2F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E99">
      <w:rPr>
        <w:rStyle w:val="PageNumber"/>
        <w:noProof/>
      </w:rPr>
      <w:t>2</w:t>
    </w:r>
    <w:r>
      <w:rPr>
        <w:rStyle w:val="PageNumber"/>
      </w:rPr>
      <w:fldChar w:fldCharType="end"/>
    </w:r>
  </w:p>
  <w:p w:rsidR="00B92FEA" w:rsidRDefault="00B92FEA">
    <w:pPr>
      <w:pStyle w:val="Footer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EA" w:rsidRDefault="00B92FEA">
      <w:pPr>
        <w:spacing w:after="0"/>
      </w:pPr>
      <w:r>
        <w:separator/>
      </w:r>
    </w:p>
  </w:footnote>
  <w:footnote w:type="continuationSeparator" w:id="0">
    <w:p w:rsidR="00B92FEA" w:rsidRDefault="00B92FEA">
      <w:pPr>
        <w:spacing w:after="0"/>
      </w:pPr>
      <w:r>
        <w:continuationSeparator/>
      </w:r>
    </w:p>
  </w:footnote>
  <w:footnote w:id="1">
    <w:p w:rsidR="00736129" w:rsidRPr="006928BE" w:rsidRDefault="00736129" w:rsidP="00736129">
      <w:pPr>
        <w:pStyle w:val="FootnoteText"/>
        <w:rPr>
          <w:sz w:val="16"/>
          <w:szCs w:val="16"/>
          <w:lang w:val="sk-SK"/>
        </w:rPr>
      </w:pPr>
      <w:r w:rsidRPr="006928BE">
        <w:rPr>
          <w:rStyle w:val="FootnoteReference"/>
          <w:szCs w:val="16"/>
          <w:lang w:val="sk-SK"/>
        </w:rPr>
        <w:footnoteRef/>
      </w:r>
      <w:r w:rsidRPr="006928BE">
        <w:rPr>
          <w:sz w:val="16"/>
          <w:szCs w:val="16"/>
          <w:lang w:val="sk-SK"/>
        </w:rPr>
        <w:t xml:space="preserve"> Nariadenie Európskeho parlamentu a Rady č. 45/2001 z 18. decembra 2000 o ochrane jednotlivcov so zreteľom na spracovanie osobných údajov inštitúciami a orgánmi Spoločenstva a o voľnom pohybe takýchto údajov a Nariadenie Európskeho parlamentu a Rady 2016/679 z 27. apríla 2016 o ochrane fyzických osôb pri spracúvaní osobných údajov a o voľnom pohybe takýchto údajov, ktorým sa zrušuje smernica 95/46/ES.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1B1530A4"/>
    <w:multiLevelType w:val="multilevel"/>
    <w:tmpl w:val="A4E211B2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DD3599"/>
    <w:multiLevelType w:val="multilevel"/>
    <w:tmpl w:val="04404BC4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7755E9C"/>
    <w:multiLevelType w:val="hybridMultilevel"/>
    <w:tmpl w:val="EBFE01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5631B"/>
    <w:multiLevelType w:val="singleLevel"/>
    <w:tmpl w:val="74D8EC5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2CAB4527"/>
    <w:multiLevelType w:val="multilevel"/>
    <w:tmpl w:val="41EED37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D706C0A"/>
    <w:multiLevelType w:val="singleLevel"/>
    <w:tmpl w:val="47B8D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4293F3F"/>
    <w:multiLevelType w:val="singleLevel"/>
    <w:tmpl w:val="48F0757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358B6119"/>
    <w:multiLevelType w:val="multilevel"/>
    <w:tmpl w:val="162C1922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C66C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A7A0C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FB6DC8"/>
    <w:multiLevelType w:val="singleLevel"/>
    <w:tmpl w:val="7212833A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3CF00E18"/>
    <w:multiLevelType w:val="singleLevel"/>
    <w:tmpl w:val="8B2C7EC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>
    <w:nsid w:val="46113D4F"/>
    <w:multiLevelType w:val="singleLevel"/>
    <w:tmpl w:val="CF5EDA16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>
    <w:nsid w:val="48AD5761"/>
    <w:multiLevelType w:val="hybridMultilevel"/>
    <w:tmpl w:val="C9AC837C"/>
    <w:lvl w:ilvl="0" w:tplc="FEEC57D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D4569"/>
    <w:multiLevelType w:val="hybridMultilevel"/>
    <w:tmpl w:val="1B3660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10AB0"/>
    <w:multiLevelType w:val="singleLevel"/>
    <w:tmpl w:val="2FD0B294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>
    <w:nsid w:val="5D9E3C55"/>
    <w:multiLevelType w:val="hybridMultilevel"/>
    <w:tmpl w:val="1FBA6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D6286"/>
    <w:multiLevelType w:val="singleLevel"/>
    <w:tmpl w:val="F6AA8500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>
    <w:nsid w:val="6057433F"/>
    <w:multiLevelType w:val="singleLevel"/>
    <w:tmpl w:val="A14A166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>
    <w:nsid w:val="620F2440"/>
    <w:multiLevelType w:val="singleLevel"/>
    <w:tmpl w:val="E1003A0C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68084461"/>
    <w:multiLevelType w:val="hybridMultilevel"/>
    <w:tmpl w:val="0AEC5A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DF118C0"/>
    <w:multiLevelType w:val="singleLevel"/>
    <w:tmpl w:val="2B9095E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722304D7"/>
    <w:multiLevelType w:val="multilevel"/>
    <w:tmpl w:val="60FAC754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30A1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9AF1231"/>
    <w:multiLevelType w:val="hybridMultilevel"/>
    <w:tmpl w:val="4C968A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28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23"/>
  </w:num>
  <w:num w:numId="14">
    <w:abstractNumId w:val="26"/>
  </w:num>
  <w:num w:numId="15">
    <w:abstractNumId w:val="10"/>
  </w:num>
  <w:num w:numId="16">
    <w:abstractNumId w:val="22"/>
  </w:num>
  <w:num w:numId="17">
    <w:abstractNumId w:val="21"/>
  </w:num>
  <w:num w:numId="18">
    <w:abstractNumId w:val="16"/>
  </w:num>
  <w:num w:numId="19">
    <w:abstractNumId w:val="19"/>
  </w:num>
  <w:num w:numId="20">
    <w:abstractNumId w:val="5"/>
  </w:num>
  <w:num w:numId="21">
    <w:abstractNumId w:val="11"/>
  </w:num>
  <w:num w:numId="22">
    <w:abstractNumId w:val="3"/>
  </w:num>
  <w:num w:numId="23">
    <w:abstractNumId w:val="8"/>
  </w:num>
  <w:num w:numId="24">
    <w:abstractNumId w:val="27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7"/>
  </w:num>
  <w:num w:numId="30">
    <w:abstractNumId w:val="5"/>
  </w:num>
  <w:num w:numId="31">
    <w:abstractNumId w:val="11"/>
  </w:num>
  <w:num w:numId="32">
    <w:abstractNumId w:val="3"/>
  </w:num>
  <w:num w:numId="33">
    <w:abstractNumId w:val="8"/>
  </w:num>
  <w:num w:numId="34">
    <w:abstractNumId w:val="27"/>
  </w:num>
  <w:num w:numId="35">
    <w:abstractNumId w:val="5"/>
  </w:num>
  <w:num w:numId="36">
    <w:abstractNumId w:val="11"/>
  </w:num>
  <w:num w:numId="37">
    <w:abstractNumId w:val="3"/>
  </w:num>
  <w:num w:numId="38">
    <w:abstractNumId w:val="8"/>
  </w:num>
  <w:num w:numId="39">
    <w:abstractNumId w:val="27"/>
  </w:num>
  <w:num w:numId="40">
    <w:abstractNumId w:val="15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20"/>
  </w:num>
  <w:num w:numId="43">
    <w:abstractNumId w:val="17"/>
  </w:num>
  <w:num w:numId="44">
    <w:abstractNumId w:val="6"/>
  </w:num>
  <w:num w:numId="45">
    <w:abstractNumId w:val="18"/>
  </w:num>
  <w:num w:numId="46">
    <w:abstractNumId w:val="29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8" w:dllVersion="513" w:checkStyle="1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EurolookDoctype" w:val="REP"/>
    <w:docVar w:name="EurolookLanguage" w:val="2057"/>
    <w:docVar w:name="EurolookVersion" w:val="3.9"/>
    <w:docVar w:name="LW_DocType" w:val="REP"/>
  </w:docVars>
  <w:rsids>
    <w:rsidRoot w:val="00525EF5"/>
    <w:rsid w:val="00002474"/>
    <w:rsid w:val="00021809"/>
    <w:rsid w:val="000222C2"/>
    <w:rsid w:val="000230B9"/>
    <w:rsid w:val="000237F5"/>
    <w:rsid w:val="0003075D"/>
    <w:rsid w:val="00033E99"/>
    <w:rsid w:val="0003463A"/>
    <w:rsid w:val="00034A6C"/>
    <w:rsid w:val="00036418"/>
    <w:rsid w:val="00040082"/>
    <w:rsid w:val="000436FC"/>
    <w:rsid w:val="00050036"/>
    <w:rsid w:val="000857DF"/>
    <w:rsid w:val="000B4979"/>
    <w:rsid w:val="000B6121"/>
    <w:rsid w:val="000C2A15"/>
    <w:rsid w:val="000D670D"/>
    <w:rsid w:val="000E78FD"/>
    <w:rsid w:val="00111CBD"/>
    <w:rsid w:val="00123C28"/>
    <w:rsid w:val="00126834"/>
    <w:rsid w:val="00137C3D"/>
    <w:rsid w:val="001635D3"/>
    <w:rsid w:val="001756F1"/>
    <w:rsid w:val="001B047B"/>
    <w:rsid w:val="001C2185"/>
    <w:rsid w:val="001C534A"/>
    <w:rsid w:val="001C54B4"/>
    <w:rsid w:val="001C599B"/>
    <w:rsid w:val="001E0E71"/>
    <w:rsid w:val="0020434F"/>
    <w:rsid w:val="002149BC"/>
    <w:rsid w:val="00240F92"/>
    <w:rsid w:val="00257B94"/>
    <w:rsid w:val="00265C16"/>
    <w:rsid w:val="0028527A"/>
    <w:rsid w:val="00285C0A"/>
    <w:rsid w:val="00293629"/>
    <w:rsid w:val="002C0AD1"/>
    <w:rsid w:val="002E15CD"/>
    <w:rsid w:val="002E718C"/>
    <w:rsid w:val="002F264C"/>
    <w:rsid w:val="002F4970"/>
    <w:rsid w:val="00313CDC"/>
    <w:rsid w:val="00314FD1"/>
    <w:rsid w:val="0032231E"/>
    <w:rsid w:val="003232F5"/>
    <w:rsid w:val="00326EAD"/>
    <w:rsid w:val="003648AC"/>
    <w:rsid w:val="003A2D1E"/>
    <w:rsid w:val="003B592A"/>
    <w:rsid w:val="003B76BA"/>
    <w:rsid w:val="003D0745"/>
    <w:rsid w:val="003D547B"/>
    <w:rsid w:val="003D6030"/>
    <w:rsid w:val="004030F8"/>
    <w:rsid w:val="00430DC6"/>
    <w:rsid w:val="00441814"/>
    <w:rsid w:val="00464850"/>
    <w:rsid w:val="004658B5"/>
    <w:rsid w:val="004C0FD8"/>
    <w:rsid w:val="004D06CF"/>
    <w:rsid w:val="004D0FCC"/>
    <w:rsid w:val="004F6D00"/>
    <w:rsid w:val="005058EE"/>
    <w:rsid w:val="00525EF5"/>
    <w:rsid w:val="00532AE9"/>
    <w:rsid w:val="00556576"/>
    <w:rsid w:val="00566C51"/>
    <w:rsid w:val="00575B1F"/>
    <w:rsid w:val="005878F3"/>
    <w:rsid w:val="00590D24"/>
    <w:rsid w:val="00591A5A"/>
    <w:rsid w:val="00594613"/>
    <w:rsid w:val="005C013B"/>
    <w:rsid w:val="005D082E"/>
    <w:rsid w:val="005D7869"/>
    <w:rsid w:val="005E4492"/>
    <w:rsid w:val="005F416C"/>
    <w:rsid w:val="005F496B"/>
    <w:rsid w:val="0063637A"/>
    <w:rsid w:val="00643968"/>
    <w:rsid w:val="006762D1"/>
    <w:rsid w:val="006C6BA5"/>
    <w:rsid w:val="006D6802"/>
    <w:rsid w:val="006F30DD"/>
    <w:rsid w:val="006F47D7"/>
    <w:rsid w:val="006F6868"/>
    <w:rsid w:val="0070497A"/>
    <w:rsid w:val="00736129"/>
    <w:rsid w:val="00760F53"/>
    <w:rsid w:val="007678FE"/>
    <w:rsid w:val="00781045"/>
    <w:rsid w:val="00793361"/>
    <w:rsid w:val="007A34FF"/>
    <w:rsid w:val="007A423E"/>
    <w:rsid w:val="007C4358"/>
    <w:rsid w:val="007D379D"/>
    <w:rsid w:val="0081348F"/>
    <w:rsid w:val="00814F9A"/>
    <w:rsid w:val="008222D6"/>
    <w:rsid w:val="008229CB"/>
    <w:rsid w:val="00827E6E"/>
    <w:rsid w:val="00846A4F"/>
    <w:rsid w:val="00876BA9"/>
    <w:rsid w:val="008B014F"/>
    <w:rsid w:val="008B64B9"/>
    <w:rsid w:val="008D2135"/>
    <w:rsid w:val="008D59DA"/>
    <w:rsid w:val="008D6F06"/>
    <w:rsid w:val="008D733B"/>
    <w:rsid w:val="00912269"/>
    <w:rsid w:val="0093170F"/>
    <w:rsid w:val="009337A2"/>
    <w:rsid w:val="00944ACA"/>
    <w:rsid w:val="0096007B"/>
    <w:rsid w:val="00992608"/>
    <w:rsid w:val="009A7572"/>
    <w:rsid w:val="009C2590"/>
    <w:rsid w:val="009C69C0"/>
    <w:rsid w:val="009F22F5"/>
    <w:rsid w:val="009F3820"/>
    <w:rsid w:val="00A23334"/>
    <w:rsid w:val="00A26062"/>
    <w:rsid w:val="00A51C21"/>
    <w:rsid w:val="00A6701F"/>
    <w:rsid w:val="00A74EAB"/>
    <w:rsid w:val="00A74FA3"/>
    <w:rsid w:val="00A8076D"/>
    <w:rsid w:val="00A823E8"/>
    <w:rsid w:val="00A87660"/>
    <w:rsid w:val="00A905C4"/>
    <w:rsid w:val="00A95279"/>
    <w:rsid w:val="00A95435"/>
    <w:rsid w:val="00A97E8D"/>
    <w:rsid w:val="00AA4C29"/>
    <w:rsid w:val="00AF456D"/>
    <w:rsid w:val="00AF5E7C"/>
    <w:rsid w:val="00B20287"/>
    <w:rsid w:val="00B20386"/>
    <w:rsid w:val="00B56B78"/>
    <w:rsid w:val="00B92037"/>
    <w:rsid w:val="00B92FEA"/>
    <w:rsid w:val="00B93325"/>
    <w:rsid w:val="00BC156B"/>
    <w:rsid w:val="00BE24FF"/>
    <w:rsid w:val="00C07C1A"/>
    <w:rsid w:val="00C138A1"/>
    <w:rsid w:val="00C1452F"/>
    <w:rsid w:val="00C17358"/>
    <w:rsid w:val="00C1794D"/>
    <w:rsid w:val="00C2348F"/>
    <w:rsid w:val="00C4459B"/>
    <w:rsid w:val="00C531D7"/>
    <w:rsid w:val="00CA7640"/>
    <w:rsid w:val="00CA78C4"/>
    <w:rsid w:val="00CD27DC"/>
    <w:rsid w:val="00CD4346"/>
    <w:rsid w:val="00CE70A9"/>
    <w:rsid w:val="00D00808"/>
    <w:rsid w:val="00D05F7A"/>
    <w:rsid w:val="00D200CF"/>
    <w:rsid w:val="00D30322"/>
    <w:rsid w:val="00D3705D"/>
    <w:rsid w:val="00D42180"/>
    <w:rsid w:val="00D538CE"/>
    <w:rsid w:val="00E22817"/>
    <w:rsid w:val="00E233C4"/>
    <w:rsid w:val="00E45051"/>
    <w:rsid w:val="00E61715"/>
    <w:rsid w:val="00E94FFD"/>
    <w:rsid w:val="00EE79A7"/>
    <w:rsid w:val="00F259D6"/>
    <w:rsid w:val="00F2798F"/>
    <w:rsid w:val="00F3346D"/>
    <w:rsid w:val="00F35241"/>
    <w:rsid w:val="00F616D3"/>
    <w:rsid w:val="00F6423D"/>
    <w:rsid w:val="00F65D77"/>
    <w:rsid w:val="00F726DF"/>
    <w:rsid w:val="00F821B1"/>
    <w:rsid w:val="00FD02B7"/>
    <w:rsid w:val="00FD21A6"/>
    <w:rsid w:val="00FD24F5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08"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qFormat/>
    <w:rsid w:val="00992608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92608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92608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92608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9260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9260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9260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9260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9260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92608"/>
    <w:pPr>
      <w:ind w:left="482"/>
    </w:pPr>
  </w:style>
  <w:style w:type="paragraph" w:customStyle="1" w:styleId="Text2">
    <w:name w:val="Text 2"/>
    <w:basedOn w:val="Normal"/>
    <w:rsid w:val="00992608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9260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9260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9260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9260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92608"/>
    <w:pPr>
      <w:spacing w:after="720"/>
      <w:ind w:left="5103"/>
      <w:jc w:val="left"/>
    </w:pPr>
  </w:style>
  <w:style w:type="paragraph" w:styleId="BlockText">
    <w:name w:val="Block Text"/>
    <w:basedOn w:val="Normal"/>
    <w:semiHidden/>
    <w:rsid w:val="00992608"/>
    <w:pPr>
      <w:spacing w:after="120"/>
      <w:ind w:left="1440" w:right="1440"/>
    </w:pPr>
  </w:style>
  <w:style w:type="paragraph" w:styleId="BodyText">
    <w:name w:val="Body Text"/>
    <w:basedOn w:val="Normal"/>
    <w:semiHidden/>
    <w:rsid w:val="00992608"/>
    <w:pPr>
      <w:spacing w:after="120"/>
    </w:pPr>
  </w:style>
  <w:style w:type="paragraph" w:styleId="BodyText2">
    <w:name w:val="Body Text 2"/>
    <w:basedOn w:val="Normal"/>
    <w:semiHidden/>
    <w:rsid w:val="00992608"/>
    <w:pPr>
      <w:spacing w:after="120" w:line="480" w:lineRule="auto"/>
    </w:pPr>
  </w:style>
  <w:style w:type="paragraph" w:styleId="BodyText3">
    <w:name w:val="Body Text 3"/>
    <w:basedOn w:val="Normal"/>
    <w:semiHidden/>
    <w:rsid w:val="00992608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992608"/>
    <w:pPr>
      <w:ind w:firstLine="210"/>
    </w:pPr>
  </w:style>
  <w:style w:type="paragraph" w:styleId="BodyTextIndent">
    <w:name w:val="Body Text Indent"/>
    <w:basedOn w:val="Normal"/>
    <w:semiHidden/>
    <w:rsid w:val="0099260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92608"/>
    <w:pPr>
      <w:ind w:firstLine="210"/>
    </w:pPr>
  </w:style>
  <w:style w:type="paragraph" w:styleId="BodyTextIndent2">
    <w:name w:val="Body Text Indent 2"/>
    <w:basedOn w:val="Normal"/>
    <w:semiHidden/>
    <w:rsid w:val="0099260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9260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9260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9260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9260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semiHidden/>
    <w:rsid w:val="00992608"/>
    <w:pPr>
      <w:ind w:left="4252"/>
    </w:pPr>
  </w:style>
  <w:style w:type="paragraph" w:styleId="CommentText">
    <w:name w:val="annotation text"/>
    <w:basedOn w:val="Normal"/>
    <w:link w:val="CommentTextChar"/>
    <w:semiHidden/>
    <w:rsid w:val="00992608"/>
    <w:rPr>
      <w:sz w:val="20"/>
    </w:rPr>
  </w:style>
  <w:style w:type="paragraph" w:styleId="Date">
    <w:name w:val="Date"/>
    <w:basedOn w:val="Normal"/>
    <w:next w:val="References"/>
    <w:semiHidden/>
    <w:rsid w:val="0099260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92608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9260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9260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9260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92608"/>
    <w:rPr>
      <w:sz w:val="20"/>
    </w:rPr>
  </w:style>
  <w:style w:type="paragraph" w:styleId="EnvelopeAddress">
    <w:name w:val="envelope address"/>
    <w:basedOn w:val="Normal"/>
    <w:semiHidden/>
    <w:rsid w:val="0099260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semiHidden/>
    <w:rsid w:val="00992608"/>
    <w:pPr>
      <w:spacing w:after="0"/>
    </w:pPr>
    <w:rPr>
      <w:sz w:val="20"/>
    </w:rPr>
  </w:style>
  <w:style w:type="paragraph" w:styleId="Footer">
    <w:name w:val="footer"/>
    <w:basedOn w:val="Normal"/>
    <w:semiHidden/>
    <w:rsid w:val="00992608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92608"/>
    <w:pPr>
      <w:ind w:left="357" w:hanging="357"/>
    </w:pPr>
    <w:rPr>
      <w:sz w:val="20"/>
    </w:rPr>
  </w:style>
  <w:style w:type="paragraph" w:styleId="Header">
    <w:name w:val="header"/>
    <w:basedOn w:val="Normal"/>
    <w:semiHidden/>
    <w:rsid w:val="0099260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9260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260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260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260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260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260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260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260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260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92608"/>
    <w:rPr>
      <w:rFonts w:ascii="Arial" w:hAnsi="Arial"/>
      <w:b/>
    </w:rPr>
  </w:style>
  <w:style w:type="paragraph" w:styleId="List">
    <w:name w:val="List"/>
    <w:basedOn w:val="Normal"/>
    <w:semiHidden/>
    <w:rsid w:val="00992608"/>
    <w:pPr>
      <w:ind w:left="283" w:hanging="283"/>
    </w:pPr>
  </w:style>
  <w:style w:type="paragraph" w:styleId="List2">
    <w:name w:val="List 2"/>
    <w:basedOn w:val="Normal"/>
    <w:semiHidden/>
    <w:rsid w:val="00992608"/>
    <w:pPr>
      <w:ind w:left="566" w:hanging="283"/>
    </w:pPr>
  </w:style>
  <w:style w:type="paragraph" w:styleId="List3">
    <w:name w:val="List 3"/>
    <w:basedOn w:val="Normal"/>
    <w:semiHidden/>
    <w:rsid w:val="00992608"/>
    <w:pPr>
      <w:ind w:left="849" w:hanging="283"/>
    </w:pPr>
  </w:style>
  <w:style w:type="paragraph" w:styleId="List4">
    <w:name w:val="List 4"/>
    <w:basedOn w:val="Normal"/>
    <w:semiHidden/>
    <w:rsid w:val="00992608"/>
    <w:pPr>
      <w:ind w:left="1132" w:hanging="283"/>
    </w:pPr>
  </w:style>
  <w:style w:type="paragraph" w:styleId="List5">
    <w:name w:val="List 5"/>
    <w:basedOn w:val="Normal"/>
    <w:semiHidden/>
    <w:rsid w:val="00992608"/>
    <w:pPr>
      <w:ind w:left="1415" w:hanging="283"/>
    </w:pPr>
  </w:style>
  <w:style w:type="paragraph" w:styleId="ListBullet">
    <w:name w:val="List Bullet"/>
    <w:basedOn w:val="Normal"/>
    <w:semiHidden/>
    <w:rsid w:val="00992608"/>
    <w:pPr>
      <w:numPr>
        <w:numId w:val="10"/>
      </w:numPr>
    </w:pPr>
  </w:style>
  <w:style w:type="paragraph" w:styleId="ListBullet2">
    <w:name w:val="List Bullet 2"/>
    <w:basedOn w:val="Text2"/>
    <w:semiHidden/>
    <w:rsid w:val="00992608"/>
    <w:pPr>
      <w:numPr>
        <w:numId w:val="12"/>
      </w:numPr>
      <w:tabs>
        <w:tab w:val="clear" w:pos="2161"/>
      </w:tabs>
    </w:pPr>
  </w:style>
  <w:style w:type="paragraph" w:styleId="ListBullet3">
    <w:name w:val="List Bullet 3"/>
    <w:basedOn w:val="Text3"/>
    <w:semiHidden/>
    <w:rsid w:val="00992608"/>
    <w:pPr>
      <w:numPr>
        <w:numId w:val="13"/>
      </w:numPr>
      <w:tabs>
        <w:tab w:val="clear" w:pos="2302"/>
      </w:tabs>
    </w:pPr>
  </w:style>
  <w:style w:type="paragraph" w:styleId="ListBullet4">
    <w:name w:val="List Bullet 4"/>
    <w:basedOn w:val="Text4"/>
    <w:semiHidden/>
    <w:rsid w:val="00992608"/>
    <w:pPr>
      <w:numPr>
        <w:numId w:val="14"/>
      </w:numPr>
      <w:tabs>
        <w:tab w:val="clear" w:pos="2302"/>
      </w:tabs>
    </w:pPr>
  </w:style>
  <w:style w:type="paragraph" w:styleId="ListBullet5">
    <w:name w:val="List Bullet 5"/>
    <w:basedOn w:val="Normal"/>
    <w:autoRedefine/>
    <w:semiHidden/>
    <w:rsid w:val="00992608"/>
    <w:pPr>
      <w:numPr>
        <w:numId w:val="2"/>
      </w:numPr>
    </w:pPr>
  </w:style>
  <w:style w:type="paragraph" w:styleId="ListContinue">
    <w:name w:val="List Continue"/>
    <w:basedOn w:val="Normal"/>
    <w:semiHidden/>
    <w:rsid w:val="00992608"/>
    <w:pPr>
      <w:spacing w:after="120"/>
      <w:ind w:left="283"/>
    </w:pPr>
  </w:style>
  <w:style w:type="paragraph" w:styleId="ListContinue2">
    <w:name w:val="List Continue 2"/>
    <w:basedOn w:val="Normal"/>
    <w:semiHidden/>
    <w:rsid w:val="00992608"/>
    <w:pPr>
      <w:spacing w:after="120"/>
      <w:ind w:left="566"/>
    </w:pPr>
  </w:style>
  <w:style w:type="paragraph" w:styleId="ListContinue3">
    <w:name w:val="List Continue 3"/>
    <w:basedOn w:val="Normal"/>
    <w:semiHidden/>
    <w:rsid w:val="00992608"/>
    <w:pPr>
      <w:spacing w:after="120"/>
      <w:ind w:left="849"/>
    </w:pPr>
  </w:style>
  <w:style w:type="paragraph" w:styleId="ListContinue4">
    <w:name w:val="List Continue 4"/>
    <w:basedOn w:val="Normal"/>
    <w:semiHidden/>
    <w:rsid w:val="00992608"/>
    <w:pPr>
      <w:spacing w:after="120"/>
      <w:ind w:left="1132"/>
    </w:pPr>
  </w:style>
  <w:style w:type="paragraph" w:styleId="ListContinue5">
    <w:name w:val="List Continue 5"/>
    <w:basedOn w:val="Normal"/>
    <w:semiHidden/>
    <w:rsid w:val="00992608"/>
    <w:pPr>
      <w:spacing w:after="120"/>
      <w:ind w:left="1415"/>
    </w:pPr>
  </w:style>
  <w:style w:type="paragraph" w:styleId="ListNumber">
    <w:name w:val="List Number"/>
    <w:basedOn w:val="Normal"/>
    <w:semiHidden/>
    <w:rsid w:val="00992608"/>
    <w:pPr>
      <w:numPr>
        <w:numId w:val="20"/>
      </w:numPr>
    </w:pPr>
  </w:style>
  <w:style w:type="paragraph" w:styleId="ListNumber2">
    <w:name w:val="List Number 2"/>
    <w:basedOn w:val="Text2"/>
    <w:semiHidden/>
    <w:rsid w:val="00992608"/>
    <w:pPr>
      <w:numPr>
        <w:numId w:val="22"/>
      </w:numPr>
      <w:tabs>
        <w:tab w:val="clear" w:pos="2161"/>
      </w:tabs>
    </w:pPr>
  </w:style>
  <w:style w:type="paragraph" w:styleId="ListNumber3">
    <w:name w:val="List Number 3"/>
    <w:basedOn w:val="Text3"/>
    <w:semiHidden/>
    <w:rsid w:val="00992608"/>
    <w:pPr>
      <w:numPr>
        <w:numId w:val="23"/>
      </w:numPr>
      <w:tabs>
        <w:tab w:val="clear" w:pos="2302"/>
      </w:tabs>
    </w:pPr>
  </w:style>
  <w:style w:type="paragraph" w:styleId="ListNumber4">
    <w:name w:val="List Number 4"/>
    <w:basedOn w:val="Text4"/>
    <w:semiHidden/>
    <w:rsid w:val="00992608"/>
    <w:pPr>
      <w:numPr>
        <w:numId w:val="24"/>
      </w:numPr>
      <w:tabs>
        <w:tab w:val="clear" w:pos="2302"/>
      </w:tabs>
    </w:pPr>
  </w:style>
  <w:style w:type="paragraph" w:styleId="ListNumber5">
    <w:name w:val="List Number 5"/>
    <w:basedOn w:val="Normal"/>
    <w:semiHidden/>
    <w:rsid w:val="00992608"/>
    <w:pPr>
      <w:numPr>
        <w:numId w:val="3"/>
      </w:numPr>
    </w:pPr>
  </w:style>
  <w:style w:type="paragraph" w:styleId="MacroText">
    <w:name w:val="macro"/>
    <w:semiHidden/>
    <w:rsid w:val="009926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semiHidden/>
    <w:rsid w:val="009926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semiHidden/>
    <w:rsid w:val="00992608"/>
    <w:pPr>
      <w:ind w:left="720"/>
    </w:pPr>
  </w:style>
  <w:style w:type="paragraph" w:styleId="NoteHeading">
    <w:name w:val="Note Heading"/>
    <w:basedOn w:val="Normal"/>
    <w:next w:val="Normal"/>
    <w:semiHidden/>
    <w:rsid w:val="00992608"/>
  </w:style>
  <w:style w:type="paragraph" w:customStyle="1" w:styleId="NoteHead">
    <w:name w:val="NoteHead"/>
    <w:basedOn w:val="Normal"/>
    <w:next w:val="Subject"/>
    <w:rsid w:val="0099260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92608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9260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92608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9260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9260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9260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9260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semiHidden/>
    <w:rsid w:val="0099260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  <w:rsid w:val="00992608"/>
  </w:style>
  <w:style w:type="paragraph" w:styleId="Signature">
    <w:name w:val="Signature"/>
    <w:basedOn w:val="Normal"/>
    <w:next w:val="Enclosures"/>
    <w:semiHidden/>
    <w:rsid w:val="0099260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9260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9260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9260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9260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92608"/>
    <w:pPr>
      <w:ind w:left="480" w:hanging="480"/>
    </w:pPr>
  </w:style>
  <w:style w:type="paragraph" w:styleId="Title">
    <w:name w:val="Title"/>
    <w:basedOn w:val="Normal"/>
    <w:next w:val="SubTitle1"/>
    <w:qFormat/>
    <w:rsid w:val="0099260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9260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992608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992608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992608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992608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99260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992608"/>
    <w:pPr>
      <w:ind w:left="1200"/>
    </w:pPr>
  </w:style>
  <w:style w:type="paragraph" w:styleId="TOC7">
    <w:name w:val="toc 7"/>
    <w:basedOn w:val="Normal"/>
    <w:next w:val="Normal"/>
    <w:autoRedefine/>
    <w:semiHidden/>
    <w:rsid w:val="00992608"/>
    <w:pPr>
      <w:ind w:left="1440"/>
    </w:pPr>
  </w:style>
  <w:style w:type="paragraph" w:styleId="TOC8">
    <w:name w:val="toc 8"/>
    <w:basedOn w:val="Normal"/>
    <w:next w:val="Normal"/>
    <w:autoRedefine/>
    <w:semiHidden/>
    <w:rsid w:val="00992608"/>
    <w:pPr>
      <w:ind w:left="1680"/>
    </w:pPr>
  </w:style>
  <w:style w:type="paragraph" w:styleId="TOC9">
    <w:name w:val="toc 9"/>
    <w:basedOn w:val="Normal"/>
    <w:next w:val="Normal"/>
    <w:autoRedefine/>
    <w:semiHidden/>
    <w:rsid w:val="00992608"/>
    <w:pPr>
      <w:ind w:left="1920"/>
    </w:pPr>
  </w:style>
  <w:style w:type="paragraph" w:customStyle="1" w:styleId="YReferences">
    <w:name w:val="YReferences"/>
    <w:basedOn w:val="Normal"/>
    <w:next w:val="Normal"/>
    <w:rsid w:val="00992608"/>
    <w:pPr>
      <w:spacing w:after="480"/>
      <w:ind w:left="1191" w:hanging="1191"/>
    </w:pPr>
  </w:style>
  <w:style w:type="paragraph" w:customStyle="1" w:styleId="DefaultParagraphFont1">
    <w:name w:val="Default Paragraph Font1"/>
    <w:next w:val="Normal"/>
    <w:rsid w:val="00992608"/>
    <w:rPr>
      <w:rFonts w:ascii="CG Times (W1)" w:hAnsi="CG Times (W1)"/>
      <w:lang w:eastAsia="en-GB"/>
    </w:rPr>
  </w:style>
  <w:style w:type="paragraph" w:customStyle="1" w:styleId="tableheader">
    <w:name w:val="table header"/>
    <w:basedOn w:val="Normal"/>
    <w:rsid w:val="00992608"/>
    <w:pPr>
      <w:widowControl w:val="0"/>
      <w:tabs>
        <w:tab w:val="left" w:pos="450"/>
        <w:tab w:val="left" w:pos="709"/>
      </w:tabs>
      <w:spacing w:before="60" w:after="60"/>
    </w:pPr>
    <w:rPr>
      <w:b/>
      <w:sz w:val="20"/>
      <w:lang w:eastAsia="en-US"/>
    </w:rPr>
  </w:style>
  <w:style w:type="paragraph" w:customStyle="1" w:styleId="tabletext">
    <w:name w:val="table text"/>
    <w:basedOn w:val="Normal"/>
    <w:rsid w:val="00992608"/>
    <w:pPr>
      <w:widowControl w:val="0"/>
      <w:tabs>
        <w:tab w:val="left" w:pos="450"/>
        <w:tab w:val="left" w:pos="709"/>
      </w:tabs>
      <w:spacing w:before="60" w:after="60"/>
      <w:jc w:val="left"/>
    </w:pPr>
    <w:rPr>
      <w:sz w:val="18"/>
      <w:lang w:eastAsia="en-US"/>
    </w:rPr>
  </w:style>
  <w:style w:type="character" w:styleId="FootnoteReference">
    <w:name w:val="footnote reference"/>
    <w:semiHidden/>
    <w:rsid w:val="00992608"/>
    <w:rPr>
      <w:position w:val="6"/>
      <w:sz w:val="16"/>
    </w:rPr>
  </w:style>
  <w:style w:type="character" w:styleId="PageNumber">
    <w:name w:val="page number"/>
    <w:basedOn w:val="DefaultParagraphFont"/>
    <w:semiHidden/>
    <w:rsid w:val="00992608"/>
  </w:style>
  <w:style w:type="paragraph" w:customStyle="1" w:styleId="1Texte">
    <w:name w:val="1Texte"/>
    <w:basedOn w:val="Normal"/>
    <w:rsid w:val="00992608"/>
    <w:pPr>
      <w:spacing w:after="0" w:line="220" w:lineRule="exact"/>
      <w:ind w:left="425"/>
      <w:jc w:val="left"/>
    </w:pPr>
    <w:rPr>
      <w:rFonts w:ascii="Helvetica" w:hAnsi="Helvetica"/>
      <w:sz w:val="18"/>
      <w:lang w:val="fr-FR"/>
    </w:rPr>
  </w:style>
  <w:style w:type="character" w:styleId="Hyperlink">
    <w:name w:val="Hyperlink"/>
    <w:semiHidden/>
    <w:rsid w:val="00992608"/>
    <w:rPr>
      <w:color w:val="0000FF"/>
      <w:sz w:val="18"/>
      <w:u w:val="single"/>
    </w:rPr>
  </w:style>
  <w:style w:type="paragraph" w:customStyle="1" w:styleId="2TexteItalic">
    <w:name w:val="2TexteItalic"/>
    <w:basedOn w:val="Normal"/>
    <w:rsid w:val="00992608"/>
    <w:pPr>
      <w:widowControl w:val="0"/>
      <w:spacing w:before="60" w:after="120" w:line="220" w:lineRule="exact"/>
      <w:ind w:left="425" w:right="170"/>
      <w:jc w:val="left"/>
    </w:pPr>
    <w:rPr>
      <w:rFonts w:ascii="Helvetica" w:hAnsi="Helvetica"/>
      <w:i/>
      <w:sz w:val="18"/>
    </w:rPr>
  </w:style>
  <w:style w:type="paragraph" w:customStyle="1" w:styleId="Contact">
    <w:name w:val="Contact"/>
    <w:basedOn w:val="Normal"/>
    <w:next w:val="Normal"/>
    <w:rsid w:val="00992608"/>
    <w:pPr>
      <w:spacing w:after="480"/>
      <w:ind w:left="567" w:hanging="567"/>
      <w:jc w:val="left"/>
    </w:pPr>
  </w:style>
  <w:style w:type="paragraph" w:customStyle="1" w:styleId="ListBullet1">
    <w:name w:val="List Bullet 1"/>
    <w:basedOn w:val="Text1"/>
    <w:rsid w:val="00992608"/>
    <w:pPr>
      <w:numPr>
        <w:numId w:val="11"/>
      </w:numPr>
    </w:pPr>
  </w:style>
  <w:style w:type="paragraph" w:customStyle="1" w:styleId="ListDash">
    <w:name w:val="List Dash"/>
    <w:basedOn w:val="Normal"/>
    <w:rsid w:val="00992608"/>
    <w:pPr>
      <w:numPr>
        <w:numId w:val="15"/>
      </w:numPr>
    </w:pPr>
  </w:style>
  <w:style w:type="paragraph" w:customStyle="1" w:styleId="ListDash1">
    <w:name w:val="List Dash 1"/>
    <w:basedOn w:val="Text1"/>
    <w:rsid w:val="00992608"/>
    <w:pPr>
      <w:numPr>
        <w:numId w:val="16"/>
      </w:numPr>
    </w:pPr>
  </w:style>
  <w:style w:type="paragraph" w:customStyle="1" w:styleId="ListDash2">
    <w:name w:val="List Dash 2"/>
    <w:basedOn w:val="Text2"/>
    <w:rsid w:val="00992608"/>
    <w:pPr>
      <w:numPr>
        <w:numId w:val="17"/>
      </w:numPr>
      <w:tabs>
        <w:tab w:val="clear" w:pos="2161"/>
      </w:tabs>
    </w:pPr>
  </w:style>
  <w:style w:type="paragraph" w:customStyle="1" w:styleId="ListDash3">
    <w:name w:val="List Dash 3"/>
    <w:basedOn w:val="Text3"/>
    <w:rsid w:val="00992608"/>
    <w:pPr>
      <w:numPr>
        <w:numId w:val="18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92608"/>
    <w:pPr>
      <w:numPr>
        <w:numId w:val="19"/>
      </w:numPr>
      <w:tabs>
        <w:tab w:val="clear" w:pos="2302"/>
      </w:tabs>
    </w:pPr>
  </w:style>
  <w:style w:type="paragraph" w:customStyle="1" w:styleId="ListNumber1">
    <w:name w:val="List Number 1"/>
    <w:basedOn w:val="Text1"/>
    <w:rsid w:val="00992608"/>
    <w:pPr>
      <w:numPr>
        <w:numId w:val="21"/>
      </w:numPr>
    </w:pPr>
  </w:style>
  <w:style w:type="paragraph" w:customStyle="1" w:styleId="ListNumberLevel2">
    <w:name w:val="List Number (Level 2)"/>
    <w:basedOn w:val="Normal"/>
    <w:rsid w:val="00992608"/>
    <w:pPr>
      <w:numPr>
        <w:ilvl w:val="1"/>
        <w:numId w:val="25"/>
      </w:numPr>
    </w:pPr>
  </w:style>
  <w:style w:type="paragraph" w:customStyle="1" w:styleId="ListNumber1Level2">
    <w:name w:val="List Number 1 (Level 2)"/>
    <w:basedOn w:val="Text1"/>
    <w:rsid w:val="00992608"/>
    <w:pPr>
      <w:numPr>
        <w:ilvl w:val="1"/>
        <w:numId w:val="26"/>
      </w:numPr>
    </w:pPr>
  </w:style>
  <w:style w:type="paragraph" w:customStyle="1" w:styleId="ListNumber2Level2">
    <w:name w:val="List Number 2 (Level 2)"/>
    <w:basedOn w:val="Text2"/>
    <w:rsid w:val="00992608"/>
    <w:pPr>
      <w:numPr>
        <w:ilvl w:val="1"/>
        <w:numId w:val="27"/>
      </w:numPr>
      <w:tabs>
        <w:tab w:val="clear" w:pos="2161"/>
      </w:tabs>
    </w:pPr>
  </w:style>
  <w:style w:type="paragraph" w:customStyle="1" w:styleId="ListNumber3Level2">
    <w:name w:val="List Number 3 (Level 2)"/>
    <w:basedOn w:val="Text3"/>
    <w:rsid w:val="00992608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92608"/>
    <w:pPr>
      <w:numPr>
        <w:ilvl w:val="1"/>
        <w:numId w:val="29"/>
      </w:numPr>
      <w:tabs>
        <w:tab w:val="clear" w:pos="2302"/>
      </w:tabs>
    </w:pPr>
  </w:style>
  <w:style w:type="paragraph" w:customStyle="1" w:styleId="ListNumberLevel3">
    <w:name w:val="List Number (Level 3)"/>
    <w:basedOn w:val="Normal"/>
    <w:rsid w:val="00992608"/>
    <w:pPr>
      <w:numPr>
        <w:ilvl w:val="2"/>
        <w:numId w:val="30"/>
      </w:numPr>
    </w:pPr>
  </w:style>
  <w:style w:type="paragraph" w:customStyle="1" w:styleId="ListNumber1Level3">
    <w:name w:val="List Number 1 (Level 3)"/>
    <w:basedOn w:val="Text1"/>
    <w:rsid w:val="00992608"/>
    <w:pPr>
      <w:numPr>
        <w:ilvl w:val="2"/>
        <w:numId w:val="31"/>
      </w:numPr>
    </w:pPr>
  </w:style>
  <w:style w:type="paragraph" w:customStyle="1" w:styleId="ListNumber2Level3">
    <w:name w:val="List Number 2 (Level 3)"/>
    <w:basedOn w:val="Text2"/>
    <w:rsid w:val="00992608"/>
    <w:pPr>
      <w:numPr>
        <w:ilvl w:val="2"/>
        <w:numId w:val="32"/>
      </w:numPr>
      <w:tabs>
        <w:tab w:val="clear" w:pos="2161"/>
      </w:tabs>
    </w:pPr>
  </w:style>
  <w:style w:type="paragraph" w:customStyle="1" w:styleId="ListNumber3Level3">
    <w:name w:val="List Number 3 (Level 3)"/>
    <w:basedOn w:val="Text3"/>
    <w:rsid w:val="00992608"/>
    <w:pPr>
      <w:numPr>
        <w:ilvl w:val="2"/>
        <w:numId w:val="33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92608"/>
    <w:pPr>
      <w:numPr>
        <w:ilvl w:val="2"/>
        <w:numId w:val="34"/>
      </w:numPr>
      <w:tabs>
        <w:tab w:val="clear" w:pos="2302"/>
      </w:tabs>
    </w:pPr>
  </w:style>
  <w:style w:type="paragraph" w:customStyle="1" w:styleId="ListNumberLevel4">
    <w:name w:val="List Number (Level 4)"/>
    <w:basedOn w:val="Normal"/>
    <w:rsid w:val="00992608"/>
    <w:pPr>
      <w:numPr>
        <w:ilvl w:val="3"/>
        <w:numId w:val="35"/>
      </w:numPr>
    </w:pPr>
  </w:style>
  <w:style w:type="paragraph" w:customStyle="1" w:styleId="ListNumber1Level4">
    <w:name w:val="List Number 1 (Level 4)"/>
    <w:basedOn w:val="Text1"/>
    <w:rsid w:val="00992608"/>
    <w:pPr>
      <w:numPr>
        <w:ilvl w:val="3"/>
        <w:numId w:val="36"/>
      </w:numPr>
    </w:pPr>
  </w:style>
  <w:style w:type="paragraph" w:customStyle="1" w:styleId="ListNumber2Level4">
    <w:name w:val="List Number 2 (Level 4)"/>
    <w:basedOn w:val="Text2"/>
    <w:rsid w:val="00992608"/>
    <w:pPr>
      <w:numPr>
        <w:ilvl w:val="3"/>
        <w:numId w:val="37"/>
      </w:numPr>
      <w:tabs>
        <w:tab w:val="clear" w:pos="2161"/>
      </w:tabs>
    </w:pPr>
  </w:style>
  <w:style w:type="paragraph" w:customStyle="1" w:styleId="ListNumber3Level4">
    <w:name w:val="List Number 3 (Level 4)"/>
    <w:basedOn w:val="Text3"/>
    <w:rsid w:val="00992608"/>
    <w:pPr>
      <w:numPr>
        <w:ilvl w:val="3"/>
        <w:numId w:val="3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92608"/>
    <w:pPr>
      <w:numPr>
        <w:ilvl w:val="3"/>
        <w:numId w:val="39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rsid w:val="00992608"/>
    <w:pPr>
      <w:keepNext/>
      <w:spacing w:before="240"/>
      <w:jc w:val="center"/>
    </w:pPr>
    <w:rPr>
      <w:b/>
    </w:rPr>
  </w:style>
  <w:style w:type="character" w:styleId="FollowedHyperlink">
    <w:name w:val="FollowedHyperlink"/>
    <w:semiHidden/>
    <w:rsid w:val="00992608"/>
    <w:rPr>
      <w:color w:val="800080"/>
      <w:u w:val="single"/>
    </w:rPr>
  </w:style>
  <w:style w:type="paragraph" w:customStyle="1" w:styleId="Blockquote">
    <w:name w:val="Blockquote"/>
    <w:basedOn w:val="Normal"/>
    <w:rsid w:val="00992608"/>
    <w:pPr>
      <w:spacing w:before="100" w:after="100"/>
      <w:ind w:left="360" w:right="360"/>
      <w:jc w:val="left"/>
    </w:pPr>
    <w:rPr>
      <w:snapToGrid w:val="0"/>
    </w:rPr>
  </w:style>
  <w:style w:type="paragraph" w:customStyle="1" w:styleId="text10">
    <w:name w:val="text1"/>
    <w:basedOn w:val="Normal"/>
    <w:rsid w:val="00992608"/>
    <w:pPr>
      <w:ind w:left="482"/>
    </w:pPr>
    <w:rPr>
      <w:szCs w:val="24"/>
    </w:rPr>
  </w:style>
  <w:style w:type="table" w:styleId="TableGrid">
    <w:name w:val="Table Grid"/>
    <w:basedOn w:val="TableNormal"/>
    <w:uiPriority w:val="59"/>
    <w:rsid w:val="00827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3user">
    <w:name w:val="List 3 (user)"/>
    <w:basedOn w:val="Normal"/>
    <w:rsid w:val="006762D1"/>
    <w:pPr>
      <w:suppressAutoHyphens/>
      <w:autoSpaceDN w:val="0"/>
      <w:ind w:left="849" w:hanging="283"/>
      <w:textAlignment w:val="baseline"/>
    </w:pPr>
    <w:rPr>
      <w:kern w:val="3"/>
      <w:lang w:eastAsia="zh-CN"/>
    </w:rPr>
  </w:style>
  <w:style w:type="character" w:styleId="CommentReference">
    <w:name w:val="annotation reference"/>
    <w:uiPriority w:val="99"/>
    <w:semiHidden/>
    <w:unhideWhenUsed/>
    <w:rsid w:val="002E15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5CD"/>
    <w:rPr>
      <w:b/>
      <w:bCs/>
    </w:rPr>
  </w:style>
  <w:style w:type="character" w:customStyle="1" w:styleId="CommentTextChar">
    <w:name w:val="Comment Text Char"/>
    <w:link w:val="CommentText"/>
    <w:semiHidden/>
    <w:rsid w:val="002E15CD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sid w:val="002E15CD"/>
  </w:style>
  <w:style w:type="paragraph" w:styleId="BalloonText">
    <w:name w:val="Balloon Text"/>
    <w:basedOn w:val="Normal"/>
    <w:link w:val="BalloonTextChar"/>
    <w:uiPriority w:val="99"/>
    <w:semiHidden/>
    <w:unhideWhenUsed/>
    <w:rsid w:val="002E15C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5C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050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rasmusplus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ca@saaic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asmusplus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rasmusplus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ca@saaic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ADB20-E16B-490B-8593-CFD79861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46</TotalTime>
  <Pages>10</Pages>
  <Words>1716</Words>
  <Characters>11162</Characters>
  <Application>Microsoft Office Word</Application>
  <DocSecurity>0</DocSecurity>
  <Lines>93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SOCRATES</vt:lpstr>
      <vt:lpstr>SOCRATES</vt:lpstr>
    </vt:vector>
  </TitlesOfParts>
  <Company>Hewlett-Packard Company</Company>
  <LinksUpToDate>false</LinksUpToDate>
  <CharactersWithSpaces>12853</CharactersWithSpaces>
  <SharedDoc>false</SharedDoc>
  <HLinks>
    <vt:vector size="30" baseType="variant">
      <vt:variant>
        <vt:i4>6619229</vt:i4>
      </vt:variant>
      <vt:variant>
        <vt:i4>22</vt:i4>
      </vt:variant>
      <vt:variant>
        <vt:i4>0</vt:i4>
      </vt:variant>
      <vt:variant>
        <vt:i4>5</vt:i4>
      </vt:variant>
      <vt:variant>
        <vt:lpwstr>mailto:erasmusplus@saaic.sk</vt:lpwstr>
      </vt:variant>
      <vt:variant>
        <vt:lpwstr/>
      </vt:variant>
      <vt:variant>
        <vt:i4>7471204</vt:i4>
      </vt:variant>
      <vt:variant>
        <vt:i4>19</vt:i4>
      </vt:variant>
      <vt:variant>
        <vt:i4>0</vt:i4>
      </vt:variant>
      <vt:variant>
        <vt:i4>5</vt:i4>
      </vt:variant>
      <vt:variant>
        <vt:lpwstr>http://www.erasmusplus.sk/</vt:lpwstr>
      </vt:variant>
      <vt:variant>
        <vt:lpwstr/>
      </vt:variant>
      <vt:variant>
        <vt:i4>6619229</vt:i4>
      </vt:variant>
      <vt:variant>
        <vt:i4>16</vt:i4>
      </vt:variant>
      <vt:variant>
        <vt:i4>0</vt:i4>
      </vt:variant>
      <vt:variant>
        <vt:i4>5</vt:i4>
      </vt:variant>
      <vt:variant>
        <vt:lpwstr>mailto:erasmusplus@saaic.sk</vt:lpwstr>
      </vt:variant>
      <vt:variant>
        <vt:lpwstr/>
      </vt:variant>
      <vt:variant>
        <vt:i4>7471204</vt:i4>
      </vt:variant>
      <vt:variant>
        <vt:i4>9</vt:i4>
      </vt:variant>
      <vt:variant>
        <vt:i4>0</vt:i4>
      </vt:variant>
      <vt:variant>
        <vt:i4>5</vt:i4>
      </vt:variant>
      <vt:variant>
        <vt:lpwstr>http://www.erasmusplus.sk/</vt:lpwstr>
      </vt:variant>
      <vt:variant>
        <vt:lpwstr/>
      </vt:variant>
      <vt:variant>
        <vt:i4>2162811</vt:i4>
      </vt:variant>
      <vt:variant>
        <vt:i4>0</vt:i4>
      </vt:variant>
      <vt:variant>
        <vt:i4>0</vt:i4>
      </vt:variant>
      <vt:variant>
        <vt:i4>5</vt:i4>
      </vt:variant>
      <vt:variant>
        <vt:lpwstr>http://www.edps.europa.eu/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</dc:title>
  <dc:creator>Kirsi Kärkkäinen</dc:creator>
  <cp:keywords>EL3</cp:keywords>
  <cp:lastModifiedBy>smalova</cp:lastModifiedBy>
  <cp:revision>9</cp:revision>
  <cp:lastPrinted>2004-10-26T10:24:00Z</cp:lastPrinted>
  <dcterms:created xsi:type="dcterms:W3CDTF">2017-08-01T09:11:00Z</dcterms:created>
  <dcterms:modified xsi:type="dcterms:W3CDTF">2018-05-21T09:26:00Z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3.9</vt:lpwstr>
  </property>
  <property fmtid="{D5CDD505-2E9C-101B-9397-08002B2CF9AE}" pid="3" name="Created using">
    <vt:lpwstr>3.9</vt:lpwstr>
  </property>
  <property fmtid="{D5CDD505-2E9C-101B-9397-08002B2CF9AE}" pid="4" name="Last edited using">
    <vt:lpwstr>EL 4.1eTp XP1 [20020325]</vt:lpwstr>
  </property>
  <property fmtid="{D5CDD505-2E9C-101B-9397-08002B2CF9AE}" pid="5" name="Formatting">
    <vt:lpwstr>4.1</vt:lpwstr>
  </property>
</Properties>
</file>