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9" w:rsidRPr="00654756" w:rsidRDefault="008378DA" w:rsidP="00B00C8B">
      <w:pPr>
        <w:shd w:val="clear" w:color="auto" w:fill="FFFFFF"/>
        <w:spacing w:before="360" w:after="200"/>
        <w:jc w:val="center"/>
        <w:rPr>
          <w:rFonts w:cs="Arial"/>
          <w:b/>
          <w:sz w:val="40"/>
          <w:szCs w:val="40"/>
          <w:u w:val="single"/>
          <w:lang w:val="sk-SK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C8B">
        <w:rPr>
          <w:rFonts w:cs="Arial"/>
          <w:b/>
          <w:sz w:val="40"/>
          <w:szCs w:val="40"/>
          <w:u w:val="single"/>
          <w:lang w:val="sk-SK"/>
        </w:rPr>
        <w:t xml:space="preserve">Zmluva </w:t>
      </w:r>
      <w:r w:rsidR="00F17CAE">
        <w:rPr>
          <w:rFonts w:cs="Arial"/>
          <w:b/>
          <w:sz w:val="40"/>
          <w:szCs w:val="40"/>
          <w:u w:val="single"/>
          <w:lang w:val="sk-SK"/>
        </w:rPr>
        <w:t xml:space="preserve">ECVET </w:t>
      </w:r>
      <w:r w:rsidR="00B00C8B">
        <w:rPr>
          <w:rFonts w:cs="Arial"/>
          <w:b/>
          <w:sz w:val="40"/>
          <w:szCs w:val="40"/>
          <w:u w:val="single"/>
          <w:lang w:val="sk-SK"/>
        </w:rPr>
        <w:t>o</w:t>
      </w:r>
      <w:r w:rsidR="0036399D">
        <w:rPr>
          <w:rFonts w:cs="Arial"/>
          <w:b/>
          <w:sz w:val="40"/>
          <w:szCs w:val="40"/>
          <w:u w:val="single"/>
          <w:lang w:val="sk-SK"/>
        </w:rPr>
        <w:t> </w:t>
      </w:r>
      <w:r w:rsidR="00B00C8B">
        <w:rPr>
          <w:rFonts w:cs="Arial"/>
          <w:b/>
          <w:sz w:val="40"/>
          <w:szCs w:val="40"/>
          <w:u w:val="single"/>
          <w:lang w:val="sk-SK"/>
        </w:rPr>
        <w:t>stáži</w:t>
      </w:r>
      <w:r w:rsidR="0036399D">
        <w:rPr>
          <w:rFonts w:cs="Arial"/>
          <w:b/>
          <w:sz w:val="40"/>
          <w:szCs w:val="40"/>
          <w:u w:val="single"/>
          <w:lang w:val="sk-SK"/>
        </w:rPr>
        <w:t>/štúdiu</w:t>
      </w:r>
      <w:bookmarkStart w:id="0" w:name="_GoBack"/>
      <w:bookmarkEnd w:id="0"/>
      <w:r>
        <w:rPr>
          <w:rFonts w:cs="Arial"/>
          <w:b/>
          <w:noProof/>
          <w:snapToGrid/>
          <w:sz w:val="40"/>
          <w:szCs w:val="40"/>
          <w:u w:val="single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33475" cy="75374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230" w:rsidRPr="00654756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  <w:lang w:val="sk-SK"/>
        </w:rPr>
      </w:pPr>
      <w:r w:rsidRPr="00654756">
        <w:rPr>
          <w:rFonts w:cs="Arial"/>
          <w:b/>
          <w:i/>
          <w:color w:val="808080"/>
          <w:sz w:val="40"/>
          <w:szCs w:val="40"/>
          <w:lang w:val="sk-SK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654756" w:rsidRDefault="000F5F6D" w:rsidP="000F5F6D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Informácie o účastníkoch </w:t>
            </w:r>
          </w:p>
        </w:tc>
      </w:tr>
      <w:tr w:rsidR="00D82F40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654756" w:rsidRDefault="00521BED" w:rsidP="000F5F6D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 w:rsidR="000F5F6D" w:rsidRPr="00654756">
              <w:rPr>
                <w:rFonts w:cs="Arial"/>
                <w:bCs/>
                <w:color w:val="000000"/>
                <w:lang w:val="sk-SK"/>
              </w:rPr>
              <w:t>domácej organizáci</w:t>
            </w:r>
            <w:r w:rsidRPr="00654756">
              <w:rPr>
                <w:rFonts w:cs="Arial"/>
                <w:bCs/>
                <w:color w:val="000000"/>
                <w:lang w:val="sk-SK"/>
              </w:rPr>
              <w:t>e</w:t>
            </w: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06128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654756" w:rsidRDefault="00881A90" w:rsidP="00F1032A">
            <w:pPr>
              <w:rPr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4D240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654756" w:rsidRDefault="00B97E0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4D240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21BED" w:rsidP="004D2408">
            <w:pPr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B0D42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B0D42" w:rsidRPr="00654756" w:rsidRDefault="005B0D42" w:rsidP="005B0D42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>
              <w:rPr>
                <w:rFonts w:cs="Arial"/>
                <w:bCs/>
                <w:color w:val="000000"/>
                <w:lang w:val="sk-SK"/>
              </w:rPr>
              <w:t>hostiteľskej</w:t>
            </w:r>
            <w:r w:rsidRPr="00654756">
              <w:rPr>
                <w:rFonts w:cs="Arial"/>
                <w:bCs/>
                <w:color w:val="000000"/>
                <w:lang w:val="sk-SK"/>
              </w:rPr>
              <w:t xml:space="preserve"> organizácie</w:t>
            </w: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521BED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Tútor 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94574" w:rsidP="00B41D6C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Telef</w:t>
            </w:r>
            <w:r w:rsidR="00B41D6C"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ó</w:t>
            </w:r>
            <w:r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n/Fax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654756" w:rsidRDefault="00654756" w:rsidP="00B41D6C">
            <w:pPr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lastRenderedPageBreak/>
              <w:t>Kontaktné údaje u</w:t>
            </w:r>
            <w:r w:rsidR="00B41D6C" w:rsidRPr="00654756">
              <w:rPr>
                <w:rFonts w:cs="Arial"/>
                <w:bCs/>
                <w:color w:val="000000"/>
                <w:lang w:val="sk-SK"/>
              </w:rPr>
              <w:t xml:space="preserve">čiaceho sa </w:t>
            </w: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B41D6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Meno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 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B41D6C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Dátum narodenia</w:t>
            </w:r>
            <w:r w:rsidR="00BB09BD"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4574" w:rsidRPr="00654756" w:rsidRDefault="004351ED" w:rsidP="00B41D6C">
            <w:pPr>
              <w:pStyle w:val="Style1"/>
              <w:rPr>
                <w:rFonts w:cs="Arial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="00B41D6C" w:rsidRPr="00654756">
              <w:rPr>
                <w:rFonts w:cs="Arial"/>
                <w:highlight w:val="cyan"/>
                <w:lang w:val="sk-SK"/>
              </w:rPr>
              <w:t>dd/mm/rrrr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  <w:tr w:rsidR="007D3DF4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Vyznačte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574" w:rsidRPr="00654756" w:rsidRDefault="00164E78" w:rsidP="00B41D6C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Arial"/>
                <w:color w:val="000000"/>
                <w:szCs w:val="22"/>
                <w:lang w:val="sk-SK"/>
              </w:rPr>
              <w:t>☐</w:t>
            </w:r>
            <w:r w:rsidR="002B0EC2"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B41D6C" w:rsidRPr="00654756">
              <w:rPr>
                <w:rFonts w:cs="Arial"/>
                <w:color w:val="000000"/>
                <w:szCs w:val="22"/>
                <w:lang w:val="sk-SK"/>
              </w:rPr>
              <w:t xml:space="preserve">Muž </w:t>
            </w:r>
          </w:p>
          <w:p w:rsidR="00694574" w:rsidRPr="00654756" w:rsidRDefault="002B0EC2" w:rsidP="00B41D6C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B41D6C" w:rsidRPr="00654756">
              <w:rPr>
                <w:rFonts w:cs="Arial"/>
                <w:color w:val="000000"/>
                <w:szCs w:val="22"/>
                <w:lang w:val="sk-SK"/>
              </w:rPr>
              <w:t>Žena</w:t>
            </w:r>
          </w:p>
        </w:tc>
      </w:tr>
      <w:tr w:rsidR="00A238EB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238EB" w:rsidRPr="00654756" w:rsidRDefault="00A238EB" w:rsidP="00DE4087">
            <w:pPr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 w:rsidRPr="00654756">
              <w:rPr>
                <w:rFonts w:cs="Arial"/>
                <w:bCs/>
                <w:color w:val="000000"/>
                <w:lang w:val="sk-SK"/>
              </w:rPr>
              <w:t>rodičov alebo právnych zástupcov učiaceho sa, ak je to relevantné</w:t>
            </w: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654756" w:rsidRDefault="00A238EB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>
              <w:rPr>
                <w:rFonts w:cs="Arial"/>
                <w:bCs/>
                <w:color w:val="000000"/>
                <w:szCs w:val="22"/>
                <w:lang w:val="sk-SK"/>
              </w:rPr>
              <w:t>M</w:t>
            </w:r>
            <w:r w:rsidR="006551F8" w:rsidRPr="00654756">
              <w:rPr>
                <w:rFonts w:cs="Arial"/>
                <w:bCs/>
                <w:color w:val="000000"/>
                <w:szCs w:val="22"/>
                <w:lang w:val="sk-SK"/>
              </w:rPr>
              <w:t>eno</w:t>
            </w:r>
            <w:r w:rsidR="00623E5E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654756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A6C93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A6C93" w:rsidRPr="00654756" w:rsidRDefault="001A6C93" w:rsidP="001A6C93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>Ak je zapojená s</w:t>
            </w:r>
            <w:r>
              <w:rPr>
                <w:rFonts w:cs="Arial"/>
                <w:bCs/>
                <w:color w:val="000000"/>
                <w:lang w:val="sk-SK"/>
              </w:rPr>
              <w:t>prostredk</w:t>
            </w:r>
            <w:r w:rsidRPr="00654756">
              <w:rPr>
                <w:rFonts w:cs="Arial"/>
                <w:bCs/>
                <w:color w:val="000000"/>
                <w:lang w:val="sk-SK"/>
              </w:rPr>
              <w:t>o</w:t>
            </w:r>
            <w:r>
              <w:rPr>
                <w:rFonts w:cs="Arial"/>
                <w:bCs/>
                <w:color w:val="000000"/>
                <w:lang w:val="sk-SK"/>
              </w:rPr>
              <w:t>v</w:t>
            </w:r>
            <w:r w:rsidRPr="00654756">
              <w:rPr>
                <w:rFonts w:cs="Arial"/>
                <w:bCs/>
                <w:color w:val="000000"/>
                <w:lang w:val="sk-SK"/>
              </w:rPr>
              <w:t>ateľská organizácia, uveďte kontaktné údaje</w:t>
            </w: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Telefón / Fax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6551F8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 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856A07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56A07" w:rsidRPr="00654756" w:rsidRDefault="00856A07" w:rsidP="00856A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 xml:space="preserve">Trvanie obdobia vzdelávania v zahraničí </w:t>
            </w:r>
          </w:p>
        </w:tc>
      </w:tr>
      <w:tr w:rsidR="0037200E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Začiatok odbornej prípravy v zahraničí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7B4E" w:rsidRPr="00654756" w:rsidRDefault="004351ED" w:rsidP="00881A90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Pr="00654756">
              <w:rPr>
                <w:rFonts w:cs="Arial"/>
                <w:highlight w:val="cyan"/>
                <w:lang w:val="sk-SK"/>
              </w:rPr>
              <w:t>dd/mm/</w:t>
            </w:r>
            <w:r w:rsidR="006551F8" w:rsidRPr="00654756">
              <w:rPr>
                <w:rFonts w:cs="Arial"/>
                <w:highlight w:val="cyan"/>
                <w:lang w:val="sk-SK"/>
              </w:rPr>
              <w:t>rrrr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  <w:tr w:rsidR="0037200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Koniec odbornej prípravy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7B4E" w:rsidRPr="00654756" w:rsidRDefault="006551F8" w:rsidP="00881A90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Pr="00654756">
              <w:rPr>
                <w:rFonts w:cs="Arial"/>
                <w:highlight w:val="cyan"/>
                <w:lang w:val="sk-SK"/>
              </w:rPr>
              <w:t>dd/mm/rrrr)</w:t>
            </w: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Dĺžka pobytu v zahraničí </w:t>
            </w:r>
          </w:p>
          <w:p w:rsidR="00104B46" w:rsidRPr="00654756" w:rsidRDefault="00104B46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7B4E" w:rsidRPr="00654756" w:rsidRDefault="00F76B6D" w:rsidP="006551F8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="006551F8" w:rsidRPr="00654756">
              <w:rPr>
                <w:rFonts w:cs="Arial"/>
                <w:bCs/>
                <w:highlight w:val="cyan"/>
                <w:lang w:val="sk-SK"/>
              </w:rPr>
              <w:t>počet týždňov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870985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70985" w:rsidRPr="00654756" w:rsidRDefault="00870985" w:rsidP="00870985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>Kvalifikácia, na ktorú sa učiaci sa pripravuje – vrátane informácií o pokroku učiaceho sa (už nadobudnuté vedomosti, zručnosti a spôsobilosti)</w:t>
            </w: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Názov kvalifikácie, na ktorú sa učiaci sa pripravuje (uveďte názov aj v jazyku partnerstva, ak je to relevantné)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654756" w:rsidRDefault="00104B46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4E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Úroveň EKR</w:t>
            </w:r>
            <w:r w:rsidR="00233891"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 (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654756" w:rsidRDefault="00104B46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233891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Úroveň NKR (ak je to relevantné)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654756" w:rsidRDefault="0023389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233891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Informácie o napredovaní učiaceho sa vo vzťahu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k vzdelávacej ceste </w:t>
            </w:r>
            <w:r w:rsidR="00233891" w:rsidRPr="00654756">
              <w:rPr>
                <w:rFonts w:cs="Arial"/>
                <w:bCs/>
                <w:color w:val="000000"/>
                <w:szCs w:val="20"/>
                <w:lang w:val="sk-SK"/>
              </w:rPr>
              <w:t>(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Informácie uvádzajúce nadobudnuté vedomosti, zručnosti a spôsobilosti môžu byť zahrnuté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v prílohe) </w:t>
            </w:r>
          </w:p>
          <w:p w:rsidR="002F7B4E" w:rsidRPr="00654756" w:rsidRDefault="002F7B4E" w:rsidP="00D36ECE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654756" w:rsidRDefault="0023389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80" w:rsidRPr="00654756" w:rsidRDefault="00C45580" w:rsidP="00C45580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Dokumenty priložené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v prílohe – </w:t>
            </w:r>
            <w:r w:rsidR="00F40BA9" w:rsidRPr="00654756">
              <w:rPr>
                <w:rFonts w:cs="Arial"/>
                <w:bCs/>
                <w:color w:val="000000"/>
                <w:szCs w:val="20"/>
                <w:lang w:val="sk-SK"/>
              </w:rPr>
              <w:t>označte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, čo je vhodné</w:t>
            </w:r>
          </w:p>
          <w:p w:rsidR="002F7B4E" w:rsidRPr="00654756" w:rsidRDefault="002F7B4E" w:rsidP="00B41D6D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09A" w:rsidRPr="00654756" w:rsidRDefault="00C63392" w:rsidP="00DD109A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Arial"/>
                <w:color w:val="000000"/>
                <w:szCs w:val="22"/>
                <w:lang w:val="sk-SK"/>
              </w:rPr>
              <w:t>☐</w:t>
            </w:r>
            <w:r w:rsidR="00476B1A" w:rsidRPr="00654756">
              <w:rPr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 xml:space="preserve">Europass </w:t>
            </w:r>
            <w:r w:rsidR="00DD109A" w:rsidRPr="00654756">
              <w:rPr>
                <w:rFonts w:cs="Arial"/>
                <w:color w:val="000000"/>
                <w:szCs w:val="22"/>
                <w:lang w:val="sk-SK"/>
              </w:rPr>
              <w:t xml:space="preserve">Dodatok k vysvedčeniu / osvedčeniu </w:t>
            </w:r>
          </w:p>
          <w:p w:rsidR="00104B46" w:rsidRPr="00654756" w:rsidRDefault="00233891" w:rsidP="00B41D6D">
            <w:pPr>
              <w:spacing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Europass životopis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33891" w:rsidRPr="00654756" w:rsidRDefault="00233891" w:rsidP="00B41D6D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>Europass Mobility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C45580" w:rsidRPr="00654756" w:rsidRDefault="00233891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 xml:space="preserve">Europass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Jazykový pas 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F7B4E" w:rsidRPr="00654756" w:rsidRDefault="00476B1A" w:rsidP="00C45580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Európsky profesijný pas </w:t>
            </w:r>
          </w:p>
          <w:p w:rsidR="00C45580" w:rsidRPr="00654756" w:rsidRDefault="00C45580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85628B" w:rsidRPr="00654756" w:rsidRDefault="00476B1A" w:rsidP="00C45580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(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Jednotky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)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Vzdelávacie výstupy, ktoré už učiaci sa nadobudol  </w:t>
            </w:r>
          </w:p>
          <w:p w:rsidR="00C45580" w:rsidRPr="00654756" w:rsidRDefault="00C45580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71765A" w:rsidRPr="00654756" w:rsidRDefault="00476B1A" w:rsidP="00B41D6D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Iné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: </w:t>
            </w:r>
            <w:r w:rsidR="00C45580"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>špecifikujte, prosím</w:t>
            </w:r>
            <w:r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 xml:space="preserve"> </w:t>
            </w:r>
          </w:p>
          <w:p w:rsidR="0085628B" w:rsidRPr="00654756" w:rsidRDefault="0085628B" w:rsidP="00B41D6D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11774" w:rsidRPr="00654756" w:rsidRDefault="00DD109A" w:rsidP="00B9358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>Opis vzdelávacích výstup</w:t>
            </w:r>
            <w:r w:rsidR="00654756">
              <w:rPr>
                <w:rFonts w:cs="Arial"/>
                <w:b/>
                <w:sz w:val="28"/>
                <w:szCs w:val="28"/>
                <w:lang w:val="sk-SK"/>
              </w:rPr>
              <w:t>o</w:t>
            </w: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>v, ktor</w:t>
            </w:r>
            <w:r w:rsidR="00B93588">
              <w:rPr>
                <w:rFonts w:cs="Arial"/>
                <w:b/>
                <w:sz w:val="28"/>
                <w:szCs w:val="28"/>
                <w:lang w:val="sk-SK"/>
              </w:rPr>
              <w:t>é</w:t>
            </w: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 má učiaci sa dosiahnuť počas mobility </w:t>
            </w: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9A" w:rsidRPr="00654756" w:rsidRDefault="00DD109A" w:rsidP="00DD109A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Názov jednotky (tiek)/ skupiny vzdelávacích výstupov/častí jednotiek, ktoré má nadobudnúť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DD109A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Počet bodov ECVET, ktoré má získať počas pobytu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pStyle w:val="Style1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 xml:space="preserve">Prosím, uveďte (ak je to relevantné) </w:t>
            </w:r>
          </w:p>
          <w:p w:rsidR="00C11774" w:rsidRPr="00654756" w:rsidRDefault="00C11774" w:rsidP="004351ED">
            <w:pPr>
              <w:pStyle w:val="Style1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Vzdelávacie výstupy, ktoré má učiaci sa dosiahnuť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Op</w:t>
            </w:r>
            <w:r w:rsidR="002F31B4">
              <w:rPr>
                <w:rFonts w:cs="Arial"/>
                <w:bCs/>
                <w:color w:val="000000"/>
                <w:szCs w:val="22"/>
                <w:lang w:val="sk-SK"/>
              </w:rPr>
              <w:t>is vzdelávacích aktivít (napr. i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nformácie o mieste odbornej prípravy, úlohách, ktoré ma vykonávať a/alebo kurzoch, ktoré má navštevovať) </w:t>
            </w:r>
          </w:p>
          <w:p w:rsidR="00C11774" w:rsidRPr="00654756" w:rsidRDefault="00C11774" w:rsidP="00D36ECE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Dokumenty priložené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v prílohe – označte, čo je vhodné</w:t>
            </w:r>
          </w:p>
          <w:p w:rsidR="00C11774" w:rsidRPr="00654756" w:rsidRDefault="00C11774" w:rsidP="00B41D6D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654756" w:rsidRDefault="0071765A" w:rsidP="00B41D6D">
            <w:pPr>
              <w:spacing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F40BA9" w:rsidRPr="00654756">
              <w:rPr>
                <w:szCs w:val="22"/>
                <w:lang w:val="sk-SK"/>
              </w:rPr>
              <w:t xml:space="preserve">Opis jednotky (tiek) / skupín vzdelávacích výstupov, ktoré sú cieľom mobility </w:t>
            </w:r>
          </w:p>
          <w:p w:rsidR="00C11774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 xml:space="preserve">Opis vzdelávacích aktivít </w:t>
            </w:r>
          </w:p>
          <w:p w:rsidR="00C11774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>Vzdelávací pl</w:t>
            </w:r>
            <w:r w:rsidR="00654756">
              <w:rPr>
                <w:rFonts w:cs="Arial"/>
                <w:color w:val="000000"/>
                <w:szCs w:val="22"/>
                <w:lang w:val="sk-SK"/>
              </w:rPr>
              <w:t>á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 xml:space="preserve">n jednotlivca počas pobytu v zahraničí </w:t>
            </w:r>
          </w:p>
          <w:p w:rsidR="00F40BA9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F40BA9" w:rsidRPr="00654756">
              <w:rPr>
                <w:szCs w:val="22"/>
                <w:lang w:val="sk-SK"/>
              </w:rPr>
              <w:t>Iné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: </w:t>
            </w:r>
            <w:r w:rsidR="00DB1A14">
              <w:rPr>
                <w:rFonts w:cs="Arial"/>
                <w:color w:val="000000"/>
                <w:szCs w:val="22"/>
                <w:highlight w:val="cyan"/>
                <w:lang w:val="sk-SK"/>
              </w:rPr>
              <w:t>špecifik</w:t>
            </w:r>
            <w:r w:rsidR="00F40BA9"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 xml:space="preserve">ujte, prosím </w:t>
            </w:r>
          </w:p>
          <w:p w:rsidR="00C11774" w:rsidRPr="00654756" w:rsidRDefault="00C11774" w:rsidP="00F42E98">
            <w:pPr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11774" w:rsidRPr="00654756" w:rsidRDefault="00F40BA9" w:rsidP="00F40BA9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Hodnotenie a dokumentácia </w:t>
            </w: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F40BA9" w:rsidP="00B97603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hodnotenie </w:t>
            </w:r>
            <w:r w:rsidR="00B97603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výkonu učiaceho sa </w:t>
            </w:r>
          </w:p>
          <w:p w:rsidR="00C11774" w:rsidRPr="00654756" w:rsidRDefault="00C11774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B97603" w:rsidP="00881A90">
            <w:pPr>
              <w:pStyle w:val="Style1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Meno</w:t>
            </w:r>
            <w:r w:rsidR="004351ED" w:rsidRPr="00654756">
              <w:rPr>
                <w:rFonts w:cs="Arial"/>
                <w:lang w:val="sk-SK"/>
              </w:rPr>
              <w:t>:</w:t>
            </w: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B97603" w:rsidP="00D512A5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Organizácia, funkcia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</w:p>
          <w:p w:rsidR="00D21EF2" w:rsidRPr="00654756" w:rsidRDefault="00D21EF2" w:rsidP="00D512A5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B97603" w:rsidP="00B97603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Hodnotenie vzdelávacích výstupov </w:t>
            </w:r>
          </w:p>
          <w:p w:rsidR="00D21EF2" w:rsidRPr="00654756" w:rsidRDefault="00D21EF2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B97603" w:rsidP="00D512A5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Dátum hodnotenia</w:t>
            </w:r>
            <w:r w:rsidR="004351ED" w:rsidRPr="00654756">
              <w:rPr>
                <w:rFonts w:cs="Arial"/>
                <w:highlight w:val="cyan"/>
                <w:lang w:val="sk-SK"/>
              </w:rPr>
              <w:t>: dd/mm/</w:t>
            </w:r>
            <w:r w:rsidRPr="00654756">
              <w:rPr>
                <w:rFonts w:cs="Arial"/>
                <w:highlight w:val="cyan"/>
                <w:lang w:val="sk-SK"/>
              </w:rPr>
              <w:t>rrrr</w:t>
            </w:r>
          </w:p>
          <w:p w:rsidR="00D21EF2" w:rsidRPr="00654756" w:rsidRDefault="00D21EF2" w:rsidP="00D512A5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EF2" w:rsidRPr="00654756" w:rsidRDefault="004351ED" w:rsidP="00B97603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Met</w:t>
            </w:r>
            <w:r w:rsidR="00B97603" w:rsidRPr="00654756">
              <w:rPr>
                <w:rFonts w:cs="Arial"/>
                <w:lang w:val="sk-SK"/>
              </w:rPr>
              <w:t>óda</w:t>
            </w:r>
            <w:r w:rsidRPr="00654756">
              <w:rPr>
                <w:rFonts w:cs="Arial"/>
                <w:lang w:val="sk-SK"/>
              </w:rPr>
              <w:t xml:space="preserve">: </w:t>
            </w:r>
            <w:r w:rsidR="00B97603" w:rsidRPr="00654756">
              <w:rPr>
                <w:rFonts w:cs="Arial"/>
                <w:highlight w:val="cyan"/>
                <w:lang w:val="sk-SK"/>
              </w:rPr>
              <w:t xml:space="preserve">Špecifikujte, prosím </w:t>
            </w:r>
          </w:p>
          <w:p w:rsidR="00B97603" w:rsidRPr="00654756" w:rsidRDefault="00B97603" w:rsidP="00B97603">
            <w:pPr>
              <w:pStyle w:val="Style1"/>
              <w:spacing w:after="0"/>
              <w:rPr>
                <w:rFonts w:cs="Arial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B97603" w:rsidP="00B97603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Ako a kedy bude hodnotenie zaznamenané? </w:t>
            </w:r>
          </w:p>
          <w:p w:rsidR="00D21EF2" w:rsidRPr="00654756" w:rsidRDefault="00D21EF2" w:rsidP="00D512A5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654756" w:rsidRDefault="00BB36D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EF2" w:rsidRPr="00654756" w:rsidRDefault="00B97603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shd w:val="pct70" w:color="FFFFFF" w:fill="auto"/>
                <w:lang w:val="sk-SK"/>
              </w:rPr>
              <w:t xml:space="preserve">Priložte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1EF2" w:rsidRPr="00654756" w:rsidRDefault="00BB36D1" w:rsidP="00B97603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B97603" w:rsidRPr="00654756">
              <w:rPr>
                <w:szCs w:val="22"/>
                <w:lang w:val="sk-SK"/>
              </w:rPr>
              <w:t>Detailne</w:t>
            </w:r>
            <w:r w:rsidR="002A2044" w:rsidRPr="00654756">
              <w:rPr>
                <w:szCs w:val="22"/>
                <w:lang w:val="sk-SK"/>
              </w:rPr>
              <w:t xml:space="preserve"> informácie o procedú</w:t>
            </w:r>
            <w:r w:rsidR="00B97603" w:rsidRPr="00654756">
              <w:rPr>
                <w:szCs w:val="22"/>
                <w:lang w:val="sk-SK"/>
              </w:rPr>
              <w:t xml:space="preserve">re hodnotenia (napr. Metódy, </w:t>
            </w:r>
            <w:r w:rsidR="00654756">
              <w:rPr>
                <w:szCs w:val="22"/>
                <w:lang w:val="sk-SK"/>
              </w:rPr>
              <w:t>k</w:t>
            </w:r>
            <w:r w:rsidR="00B97603" w:rsidRPr="00654756">
              <w:rPr>
                <w:szCs w:val="22"/>
                <w:lang w:val="sk-SK"/>
              </w:rPr>
              <w:t>rit</w:t>
            </w:r>
            <w:r w:rsidR="00654756">
              <w:rPr>
                <w:szCs w:val="22"/>
                <w:lang w:val="sk-SK"/>
              </w:rPr>
              <w:t>é</w:t>
            </w:r>
            <w:r w:rsidR="00B97603" w:rsidRPr="00654756">
              <w:rPr>
                <w:szCs w:val="22"/>
                <w:lang w:val="sk-SK"/>
              </w:rPr>
              <w:t>ri</w:t>
            </w:r>
            <w:r w:rsidR="00654756">
              <w:rPr>
                <w:szCs w:val="22"/>
                <w:lang w:val="sk-SK"/>
              </w:rPr>
              <w:t>á</w:t>
            </w:r>
            <w:r w:rsidR="00B97603" w:rsidRPr="00654756">
              <w:rPr>
                <w:szCs w:val="22"/>
                <w:lang w:val="sk-SK"/>
              </w:rPr>
              <w:t xml:space="preserve">, hodnotiaci formulár)  </w:t>
            </w:r>
          </w:p>
          <w:p w:rsidR="00BB36D1" w:rsidRPr="00654756" w:rsidRDefault="00BB36D1" w:rsidP="00D512A5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454A05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454A05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>Vzor pre zdokumentovanie nadobudnutých vzdelávacích výstupoch (ako je osobný zápis učiaceho</w:t>
            </w:r>
            <w:r w:rsidR="00654756" w:rsidRPr="00454A05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>s</w:t>
            </w:r>
            <w:r w:rsidR="00654756" w:rsidRPr="00454A05">
              <w:rPr>
                <w:rFonts w:cs="Arial"/>
                <w:color w:val="000000"/>
                <w:szCs w:val="22"/>
                <w:lang w:val="sk-SK"/>
              </w:rPr>
              <w:t xml:space="preserve">a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 xml:space="preserve">alebo </w:t>
            </w:r>
            <w:r w:rsidRPr="00454A05">
              <w:rPr>
                <w:rFonts w:cs="Arial"/>
                <w:color w:val="000000"/>
                <w:szCs w:val="22"/>
                <w:lang w:val="sk-SK"/>
              </w:rPr>
              <w:t>Europass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Mobility)</w:t>
            </w:r>
          </w:p>
          <w:p w:rsidR="002A2044" w:rsidRPr="00654756" w:rsidRDefault="002A2044" w:rsidP="00D512A5">
            <w:pPr>
              <w:spacing w:before="0" w:after="0"/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</w:pPr>
          </w:p>
          <w:p w:rsidR="002A2044" w:rsidRPr="00654756" w:rsidRDefault="00BB36D1" w:rsidP="002A2044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654756">
              <w:rPr>
                <w:rFonts w:cs="Arial"/>
                <w:color w:val="000000"/>
                <w:szCs w:val="22"/>
                <w:lang w:val="sk-SK"/>
              </w:rPr>
              <w:t xml:space="preserve">Plán rozvoja jednotlivca počas zahraničného pobytu </w:t>
            </w:r>
          </w:p>
          <w:p w:rsidR="00D21EF2" w:rsidRPr="00654756" w:rsidRDefault="00D21EF2" w:rsidP="00D512A5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A2044" w:rsidRPr="00654756" w:rsidRDefault="00BB36D1" w:rsidP="002A2044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2A2044" w:rsidRPr="00654756">
              <w:rPr>
                <w:szCs w:val="22"/>
                <w:lang w:val="sk-SK"/>
              </w:rPr>
              <w:t xml:space="preserve">Iné: Špecifikujte, prosím </w:t>
            </w:r>
          </w:p>
          <w:p w:rsidR="00D21EF2" w:rsidRPr="00654756" w:rsidRDefault="00D21EF2" w:rsidP="00D512A5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10EAA" w:rsidRPr="00654756" w:rsidRDefault="00454A05" w:rsidP="00A8580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t>Posúdenie</w:t>
            </w:r>
            <w:r w:rsidR="00A85806"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 a uznávanie</w:t>
            </w:r>
          </w:p>
        </w:tc>
      </w:tr>
      <w:tr w:rsidR="004351ED" w:rsidRPr="00654756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posúdenie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vzdelávacích výstupov dosiahnutých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A8580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Meno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Uveďte meno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A8580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Organizácia, úloha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Uveďte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Ako sa bude realiz</w:t>
            </w:r>
            <w:r w:rsidR="00654756">
              <w:rPr>
                <w:rFonts w:cs="Arial"/>
                <w:bCs/>
                <w:color w:val="000000"/>
                <w:szCs w:val="22"/>
                <w:lang w:val="sk-SK"/>
              </w:rPr>
              <w:t>o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vať proces </w:t>
            </w:r>
            <w:r w:rsidR="008C2D50">
              <w:rPr>
                <w:rFonts w:cs="Arial"/>
                <w:bCs/>
                <w:color w:val="000000"/>
                <w:szCs w:val="22"/>
                <w:lang w:val="sk-SK"/>
              </w:rPr>
              <w:t>p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osudzovania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?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pStyle w:val="Style1"/>
              <w:spacing w:after="0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highlight w:val="cyan"/>
                <w:lang w:val="sk-SK"/>
              </w:rPr>
              <w:t xml:space="preserve">Špecifikutje, prosím 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szCs w:val="22"/>
                <w:lang w:val="sk-SK"/>
              </w:rPr>
              <w:t>Záznam</w:t>
            </w:r>
            <w:r w:rsidR="00A85806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posúdených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výkonov</w:t>
            </w:r>
            <w:r w:rsidR="00A85806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</w:p>
          <w:p w:rsidR="004351ED" w:rsidRPr="00654756" w:rsidRDefault="004351ED" w:rsidP="003F025B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D</w:t>
            </w:r>
            <w:r w:rsidR="00654756" w:rsidRPr="00654756">
              <w:rPr>
                <w:rFonts w:cs="Arial"/>
                <w:lang w:val="sk-SK"/>
              </w:rPr>
              <w:t>átum</w:t>
            </w:r>
            <w:r w:rsidRPr="00654756">
              <w:rPr>
                <w:rFonts w:cs="Arial"/>
                <w:lang w:val="sk-SK"/>
              </w:rPr>
              <w:t xml:space="preserve">e: </w:t>
            </w:r>
            <w:r w:rsidRPr="00654756">
              <w:rPr>
                <w:rFonts w:cs="Arial"/>
                <w:highlight w:val="cyan"/>
                <w:lang w:val="sk-SK"/>
              </w:rPr>
              <w:t>dd/mm/</w:t>
            </w:r>
            <w:r w:rsidR="00654756" w:rsidRPr="00654756">
              <w:rPr>
                <w:rFonts w:cs="Arial"/>
                <w:highlight w:val="cyan"/>
                <w:lang w:val="sk-SK"/>
              </w:rPr>
              <w:t>rrrr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65475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Metóda</w:t>
            </w:r>
            <w:r w:rsidR="00F76B6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Špecifikujte, prosím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uznanie vzdelávacích výstupov nadobudnutých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 xml:space="preserve">Meno: </w:t>
            </w:r>
            <w:r w:rsidRPr="00654756">
              <w:rPr>
                <w:rFonts w:cs="Arial"/>
                <w:highlight w:val="cyan"/>
                <w:lang w:val="sk-SK"/>
              </w:rPr>
              <w:t>Uveďte meno</w:t>
            </w:r>
          </w:p>
          <w:p w:rsidR="004351ED" w:rsidRPr="00654756" w:rsidRDefault="004351ED" w:rsidP="00090423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 xml:space="preserve">Organizácia, úloha: </w:t>
            </w:r>
            <w:r w:rsidRPr="00654756">
              <w:rPr>
                <w:rFonts w:cs="Arial"/>
                <w:highlight w:val="cyan"/>
                <w:lang w:val="sk-SK"/>
              </w:rPr>
              <w:t>Uveďte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B93588" w:rsidP="0065475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shd w:val="pct70" w:color="FFFFFF" w:fill="auto"/>
                <w:lang w:val="sk-SK"/>
              </w:rPr>
              <w:t xml:space="preserve">Ako </w:t>
            </w:r>
            <w:r w:rsidR="00654756" w:rsidRPr="00654756">
              <w:rPr>
                <w:rFonts w:cs="Arial"/>
                <w:shd w:val="pct70" w:color="FFFFFF" w:fill="auto"/>
                <w:lang w:val="sk-SK"/>
              </w:rPr>
              <w:t xml:space="preserve">bude riadené uznávanie? </w:t>
            </w:r>
          </w:p>
          <w:p w:rsidR="00410EAA" w:rsidRPr="00654756" w:rsidRDefault="00410EAA" w:rsidP="003F025B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highlight w:val="cyan"/>
                <w:lang w:val="sk-SK"/>
              </w:rPr>
              <w:t>Špecifikuj</w:t>
            </w:r>
            <w:r w:rsidR="00B93588">
              <w:rPr>
                <w:rFonts w:cs="Arial"/>
                <w:highlight w:val="cyan"/>
                <w:lang w:val="sk-SK"/>
              </w:rPr>
              <w:t>t</w:t>
            </w:r>
            <w:r w:rsidRPr="00654756">
              <w:rPr>
                <w:rFonts w:cs="Arial"/>
                <w:highlight w:val="cyan"/>
                <w:lang w:val="sk-SK"/>
              </w:rPr>
              <w:t xml:space="preserve">e, prosím 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10EAA" w:rsidRPr="00654756" w:rsidRDefault="00323552" w:rsidP="003F025B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t>Podpis</w:t>
            </w: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 xml:space="preserve">Domáca organizácia / krajina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 xml:space="preserve">Hosťujúca organizácia / krajina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color w:val="000000"/>
                <w:lang w:val="sk-SK"/>
              </w:rPr>
              <w:t xml:space="preserve">Učiaci sa </w:t>
            </w:r>
          </w:p>
        </w:tc>
      </w:tr>
      <w:tr w:rsidR="00CB6C0A" w:rsidRPr="00654756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Meno, funkcia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Meno, funkcia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9B580E">
            <w:pPr>
              <w:jc w:val="center"/>
              <w:rPr>
                <w:rFonts w:cs="Arial"/>
                <w:lang w:val="sk-SK"/>
              </w:rPr>
            </w:pPr>
            <w:r>
              <w:rPr>
                <w:rFonts w:cs="Arial"/>
                <w:lang w:val="sk-SK"/>
              </w:rPr>
              <w:t xml:space="preserve">Meno </w:t>
            </w:r>
          </w:p>
        </w:tc>
      </w:tr>
      <w:tr w:rsidR="00CB6C0A" w:rsidRPr="00654756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CB6C0A" w:rsidRPr="00654756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</w:tbl>
    <w:p w:rsidR="00164E78" w:rsidRPr="00654756" w:rsidRDefault="00164E78">
      <w:pPr>
        <w:rPr>
          <w:lang w:val="sk-SK"/>
        </w:rPr>
      </w:pPr>
    </w:p>
    <w:p w:rsidR="00A95D2F" w:rsidRPr="00654756" w:rsidRDefault="00A95D2F">
      <w:pPr>
        <w:rPr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>Ak je to relevantné: Sprostredkovateľská organizácia</w:t>
            </w:r>
          </w:p>
          <w:p w:rsidR="009B580E" w:rsidRPr="00654756" w:rsidRDefault="009B580E" w:rsidP="00D36ECE">
            <w:pPr>
              <w:spacing w:before="0"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>Ak je to relevantné: rodič alebo právny zástupca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</w:p>
        </w:tc>
      </w:tr>
      <w:tr w:rsidR="00A95D2F" w:rsidRPr="00654756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>Meno, funkcia</w:t>
            </w:r>
          </w:p>
        </w:tc>
      </w:tr>
      <w:tr w:rsidR="00A95D2F" w:rsidRPr="00654756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A95D2F" w:rsidRPr="00654756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</w:tbl>
    <w:p w:rsidR="00BF1B96" w:rsidRPr="00654756" w:rsidRDefault="00BF1B96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654756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9B580E" w:rsidRPr="00654756" w:rsidRDefault="00AC5662" w:rsidP="00AC5662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t>Doplňujúce informácie</w:t>
            </w:r>
          </w:p>
        </w:tc>
      </w:tr>
    </w:tbl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>
      <w:pPr>
        <w:rPr>
          <w:szCs w:val="22"/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870985" w:rsidRPr="00654756" w:rsidTr="00F449E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70985" w:rsidRDefault="00870985" w:rsidP="00F449E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cs="Arial"/>
                <w:b/>
                <w:sz w:val="28"/>
                <w:szCs w:val="28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t>Prílohy</w:t>
            </w:r>
          </w:p>
        </w:tc>
      </w:tr>
    </w:tbl>
    <w:p w:rsidR="00C63392" w:rsidRPr="00654756" w:rsidRDefault="00C63392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sectPr w:rsidR="00BF1B96" w:rsidRPr="00654756" w:rsidSect="000613F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F8" w:rsidRDefault="00744CF8" w:rsidP="006527D5">
      <w:r>
        <w:separator/>
      </w:r>
    </w:p>
  </w:endnote>
  <w:endnote w:type="continuationSeparator" w:id="0">
    <w:p w:rsidR="00744CF8" w:rsidRDefault="00744CF8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Pr="00FD5221" w:rsidRDefault="005C7E84">
    <w:pPr>
      <w:pStyle w:val="Footer"/>
      <w:jc w:val="right"/>
      <w:rPr>
        <w:rFonts w:ascii="Arial" w:hAnsi="Arial" w:cs="Arial"/>
        <w:sz w:val="18"/>
        <w:szCs w:val="18"/>
      </w:rPr>
    </w:pPr>
    <w:r w:rsidRPr="00FD5221">
      <w:rPr>
        <w:rFonts w:ascii="Arial" w:hAnsi="Arial" w:cs="Arial"/>
        <w:sz w:val="18"/>
        <w:szCs w:val="18"/>
      </w:rPr>
      <w:fldChar w:fldCharType="begin"/>
    </w:r>
    <w:r w:rsidRPr="00FD5221">
      <w:rPr>
        <w:rFonts w:ascii="Arial" w:hAnsi="Arial" w:cs="Arial"/>
        <w:sz w:val="18"/>
        <w:szCs w:val="18"/>
      </w:rPr>
      <w:instrText xml:space="preserve"> PAGE   \* MERGEFORMAT </w:instrText>
    </w:r>
    <w:r w:rsidRPr="00FD5221">
      <w:rPr>
        <w:rFonts w:ascii="Arial" w:hAnsi="Arial" w:cs="Arial"/>
        <w:sz w:val="18"/>
        <w:szCs w:val="18"/>
      </w:rPr>
      <w:fldChar w:fldCharType="separate"/>
    </w:r>
    <w:r w:rsidR="00F449E7">
      <w:rPr>
        <w:rFonts w:ascii="Arial" w:hAnsi="Arial" w:cs="Arial"/>
        <w:noProof/>
        <w:sz w:val="18"/>
        <w:szCs w:val="18"/>
      </w:rPr>
      <w:t>10</w:t>
    </w:r>
    <w:r w:rsidRPr="00FD5221">
      <w:rPr>
        <w:rFonts w:ascii="Arial" w:hAnsi="Arial" w:cs="Arial"/>
        <w:sz w:val="18"/>
        <w:szCs w:val="18"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F8" w:rsidRDefault="00744CF8" w:rsidP="006527D5">
      <w:r>
        <w:separator/>
      </w:r>
    </w:p>
  </w:footnote>
  <w:footnote w:type="continuationSeparator" w:id="0">
    <w:p w:rsidR="00744CF8" w:rsidRDefault="00744CF8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B27C59" w:rsidRDefault="00A1609D" w:rsidP="00A1609D">
    <w:pPr>
      <w:pStyle w:val="Header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Verzia: </w:t>
    </w:r>
    <w:r w:rsidR="003518AB">
      <w:rPr>
        <w:rFonts w:ascii="Arial Narrow" w:hAnsi="Arial Narrow"/>
        <w:sz w:val="18"/>
        <w:szCs w:val="18"/>
        <w:lang w:val="sk-SK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334ED"/>
    <w:rsid w:val="00003FE3"/>
    <w:rsid w:val="000352E2"/>
    <w:rsid w:val="00054581"/>
    <w:rsid w:val="0006128D"/>
    <w:rsid w:val="000613F8"/>
    <w:rsid w:val="00076A24"/>
    <w:rsid w:val="00090423"/>
    <w:rsid w:val="000B3965"/>
    <w:rsid w:val="000B4E4A"/>
    <w:rsid w:val="000C0CED"/>
    <w:rsid w:val="000F0696"/>
    <w:rsid w:val="000F2B5F"/>
    <w:rsid w:val="000F5F6D"/>
    <w:rsid w:val="001012EE"/>
    <w:rsid w:val="00101CB7"/>
    <w:rsid w:val="00104B46"/>
    <w:rsid w:val="001128D7"/>
    <w:rsid w:val="001168F4"/>
    <w:rsid w:val="0013111F"/>
    <w:rsid w:val="00133AC4"/>
    <w:rsid w:val="00164E78"/>
    <w:rsid w:val="00171E40"/>
    <w:rsid w:val="00176C42"/>
    <w:rsid w:val="001924C2"/>
    <w:rsid w:val="001A0D54"/>
    <w:rsid w:val="001A6C93"/>
    <w:rsid w:val="001C22B6"/>
    <w:rsid w:val="001D1722"/>
    <w:rsid w:val="00200D41"/>
    <w:rsid w:val="00212868"/>
    <w:rsid w:val="002137A8"/>
    <w:rsid w:val="0021512A"/>
    <w:rsid w:val="00233891"/>
    <w:rsid w:val="0023784F"/>
    <w:rsid w:val="00245957"/>
    <w:rsid w:val="002505C7"/>
    <w:rsid w:val="00280B90"/>
    <w:rsid w:val="00282FF9"/>
    <w:rsid w:val="00293BEC"/>
    <w:rsid w:val="00296B20"/>
    <w:rsid w:val="002A2044"/>
    <w:rsid w:val="002A4A70"/>
    <w:rsid w:val="002B0EC2"/>
    <w:rsid w:val="002E3C75"/>
    <w:rsid w:val="002F01EA"/>
    <w:rsid w:val="002F0D51"/>
    <w:rsid w:val="002F31B4"/>
    <w:rsid w:val="002F7B4E"/>
    <w:rsid w:val="00323552"/>
    <w:rsid w:val="00327B13"/>
    <w:rsid w:val="00341207"/>
    <w:rsid w:val="00346C26"/>
    <w:rsid w:val="003518AB"/>
    <w:rsid w:val="00356BCC"/>
    <w:rsid w:val="0036399D"/>
    <w:rsid w:val="0037200E"/>
    <w:rsid w:val="003B0207"/>
    <w:rsid w:val="003C2785"/>
    <w:rsid w:val="003D2599"/>
    <w:rsid w:val="003D770A"/>
    <w:rsid w:val="003E4E8A"/>
    <w:rsid w:val="003F025B"/>
    <w:rsid w:val="00405A97"/>
    <w:rsid w:val="0040635C"/>
    <w:rsid w:val="00410EAA"/>
    <w:rsid w:val="00411E23"/>
    <w:rsid w:val="00414237"/>
    <w:rsid w:val="00433AF2"/>
    <w:rsid w:val="004351ED"/>
    <w:rsid w:val="00435D5E"/>
    <w:rsid w:val="00445C55"/>
    <w:rsid w:val="0045236F"/>
    <w:rsid w:val="00454A05"/>
    <w:rsid w:val="0045765E"/>
    <w:rsid w:val="004716E9"/>
    <w:rsid w:val="00476B1A"/>
    <w:rsid w:val="004B23CE"/>
    <w:rsid w:val="004D2408"/>
    <w:rsid w:val="004D4EA1"/>
    <w:rsid w:val="004F5AB8"/>
    <w:rsid w:val="00511253"/>
    <w:rsid w:val="00516C69"/>
    <w:rsid w:val="00521BED"/>
    <w:rsid w:val="00524581"/>
    <w:rsid w:val="00526515"/>
    <w:rsid w:val="00540CAD"/>
    <w:rsid w:val="00544829"/>
    <w:rsid w:val="00546A3B"/>
    <w:rsid w:val="005643FA"/>
    <w:rsid w:val="0058196C"/>
    <w:rsid w:val="00582B68"/>
    <w:rsid w:val="005961E2"/>
    <w:rsid w:val="005B0D42"/>
    <w:rsid w:val="005C6E6F"/>
    <w:rsid w:val="005C7E84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54756"/>
    <w:rsid w:val="006551F8"/>
    <w:rsid w:val="00694574"/>
    <w:rsid w:val="006955B0"/>
    <w:rsid w:val="006D7EB8"/>
    <w:rsid w:val="00706968"/>
    <w:rsid w:val="00706E6C"/>
    <w:rsid w:val="0071765A"/>
    <w:rsid w:val="00733D6D"/>
    <w:rsid w:val="00744CF8"/>
    <w:rsid w:val="00763480"/>
    <w:rsid w:val="00766673"/>
    <w:rsid w:val="00770574"/>
    <w:rsid w:val="00771BAA"/>
    <w:rsid w:val="00775C4A"/>
    <w:rsid w:val="00791715"/>
    <w:rsid w:val="00797A90"/>
    <w:rsid w:val="007A1966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A"/>
    <w:rsid w:val="008378DB"/>
    <w:rsid w:val="00840CAE"/>
    <w:rsid w:val="00853C60"/>
    <w:rsid w:val="0085628B"/>
    <w:rsid w:val="0085673A"/>
    <w:rsid w:val="00856A07"/>
    <w:rsid w:val="00870985"/>
    <w:rsid w:val="00870F0A"/>
    <w:rsid w:val="00881A90"/>
    <w:rsid w:val="008A4CDE"/>
    <w:rsid w:val="008A6D18"/>
    <w:rsid w:val="008C2D50"/>
    <w:rsid w:val="008C6841"/>
    <w:rsid w:val="008F1290"/>
    <w:rsid w:val="008F419C"/>
    <w:rsid w:val="00907C0F"/>
    <w:rsid w:val="0092427C"/>
    <w:rsid w:val="00932B1E"/>
    <w:rsid w:val="00932EBD"/>
    <w:rsid w:val="009356D9"/>
    <w:rsid w:val="00961712"/>
    <w:rsid w:val="00983E69"/>
    <w:rsid w:val="00994B41"/>
    <w:rsid w:val="009B15DD"/>
    <w:rsid w:val="009B580E"/>
    <w:rsid w:val="009F059A"/>
    <w:rsid w:val="009F5860"/>
    <w:rsid w:val="00A05FB5"/>
    <w:rsid w:val="00A12F60"/>
    <w:rsid w:val="00A1609D"/>
    <w:rsid w:val="00A238EB"/>
    <w:rsid w:val="00A30E37"/>
    <w:rsid w:val="00A334ED"/>
    <w:rsid w:val="00A35B10"/>
    <w:rsid w:val="00A556C0"/>
    <w:rsid w:val="00A61AD2"/>
    <w:rsid w:val="00A62209"/>
    <w:rsid w:val="00A75122"/>
    <w:rsid w:val="00A85806"/>
    <w:rsid w:val="00A9299A"/>
    <w:rsid w:val="00A92DF3"/>
    <w:rsid w:val="00A95D2F"/>
    <w:rsid w:val="00AA3401"/>
    <w:rsid w:val="00AA3598"/>
    <w:rsid w:val="00AB0C49"/>
    <w:rsid w:val="00AC5662"/>
    <w:rsid w:val="00AD155B"/>
    <w:rsid w:val="00B00C8B"/>
    <w:rsid w:val="00B27C59"/>
    <w:rsid w:val="00B41D6C"/>
    <w:rsid w:val="00B41D6D"/>
    <w:rsid w:val="00B45D5F"/>
    <w:rsid w:val="00B636B5"/>
    <w:rsid w:val="00B7301A"/>
    <w:rsid w:val="00B91D7D"/>
    <w:rsid w:val="00B93588"/>
    <w:rsid w:val="00B97603"/>
    <w:rsid w:val="00B97E0C"/>
    <w:rsid w:val="00BB09BD"/>
    <w:rsid w:val="00BB36D1"/>
    <w:rsid w:val="00BC08B1"/>
    <w:rsid w:val="00BC2785"/>
    <w:rsid w:val="00BE7502"/>
    <w:rsid w:val="00BF1B96"/>
    <w:rsid w:val="00BF78D3"/>
    <w:rsid w:val="00C11774"/>
    <w:rsid w:val="00C16722"/>
    <w:rsid w:val="00C45580"/>
    <w:rsid w:val="00C534AF"/>
    <w:rsid w:val="00C63392"/>
    <w:rsid w:val="00C82AEF"/>
    <w:rsid w:val="00CB1A32"/>
    <w:rsid w:val="00CB6C0A"/>
    <w:rsid w:val="00CE5D6E"/>
    <w:rsid w:val="00CE7B42"/>
    <w:rsid w:val="00CF1BFD"/>
    <w:rsid w:val="00D0577B"/>
    <w:rsid w:val="00D13188"/>
    <w:rsid w:val="00D21EF2"/>
    <w:rsid w:val="00D26236"/>
    <w:rsid w:val="00D34616"/>
    <w:rsid w:val="00D36ECE"/>
    <w:rsid w:val="00D461B9"/>
    <w:rsid w:val="00D50C37"/>
    <w:rsid w:val="00D512A5"/>
    <w:rsid w:val="00D82E11"/>
    <w:rsid w:val="00D82F40"/>
    <w:rsid w:val="00D853B9"/>
    <w:rsid w:val="00DB1A14"/>
    <w:rsid w:val="00DD109A"/>
    <w:rsid w:val="00DF665E"/>
    <w:rsid w:val="00E11D14"/>
    <w:rsid w:val="00E55DD2"/>
    <w:rsid w:val="00ED4D22"/>
    <w:rsid w:val="00EF67AB"/>
    <w:rsid w:val="00F042F3"/>
    <w:rsid w:val="00F1032A"/>
    <w:rsid w:val="00F17CAE"/>
    <w:rsid w:val="00F324FA"/>
    <w:rsid w:val="00F4085F"/>
    <w:rsid w:val="00F40BA9"/>
    <w:rsid w:val="00F42E98"/>
    <w:rsid w:val="00F449E7"/>
    <w:rsid w:val="00F51D45"/>
    <w:rsid w:val="00F57086"/>
    <w:rsid w:val="00F577D4"/>
    <w:rsid w:val="00F65903"/>
    <w:rsid w:val="00F76B6D"/>
    <w:rsid w:val="00F857C7"/>
    <w:rsid w:val="00FA7E7B"/>
    <w:rsid w:val="00FC4708"/>
    <w:rsid w:val="00FD20FC"/>
    <w:rsid w:val="00FD5221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1">
    <w:name w:val="Light Shading1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4424-CC54-4624-B8F1-A4F9F70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10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eva</cp:lastModifiedBy>
  <cp:revision>5</cp:revision>
  <cp:lastPrinted>2012-06-22T10:03:00Z</cp:lastPrinted>
  <dcterms:created xsi:type="dcterms:W3CDTF">2017-04-10T11:58:00Z</dcterms:created>
  <dcterms:modified xsi:type="dcterms:W3CDTF">2017-05-04T15:24:00Z</dcterms:modified>
</cp:coreProperties>
</file>